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884A7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884A7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84A76">
              <w:rPr>
                <w:sz w:val="28"/>
                <w:szCs w:val="28"/>
              </w:rPr>
              <w:t>306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84A76" w:rsidRDefault="00884A76" w:rsidP="00884A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884A76" w:rsidRDefault="00884A76" w:rsidP="00884A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«Информатизация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общеобразовательных</w:t>
            </w:r>
          </w:p>
          <w:p w:rsidR="00884A76" w:rsidRDefault="00884A76" w:rsidP="00884A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учреждений Партизанского муниципального района</w:t>
            </w:r>
          </w:p>
          <w:p w:rsidR="00BD13AE" w:rsidRPr="00BD13AE" w:rsidRDefault="00884A76" w:rsidP="00884A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2014 году»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884A76" w:rsidP="001261DF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651A7">
              <w:rPr>
                <w:sz w:val="28"/>
                <w:szCs w:val="28"/>
              </w:rPr>
              <w:t xml:space="preserve">Руководствуясь Федеральным законом от 06 октября 2003 года </w:t>
            </w:r>
            <w:r>
              <w:rPr>
                <w:sz w:val="28"/>
                <w:szCs w:val="28"/>
              </w:rPr>
              <w:t xml:space="preserve">                    № 131-ФЗ «</w:t>
            </w:r>
            <w:r w:rsidRPr="00E651A7">
              <w:rPr>
                <w:sz w:val="28"/>
                <w:szCs w:val="28"/>
              </w:rPr>
              <w:t xml:space="preserve">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 </w:t>
            </w:r>
            <w:r w:rsidRPr="00E651A7">
              <w:rPr>
                <w:sz w:val="28"/>
                <w:szCs w:val="28"/>
              </w:rPr>
              <w:t>в Российс</w:t>
            </w:r>
            <w:r>
              <w:rPr>
                <w:sz w:val="28"/>
                <w:szCs w:val="28"/>
              </w:rPr>
              <w:t>кой Федерации»</w:t>
            </w:r>
            <w:r w:rsidRPr="00E651A7">
              <w:rPr>
                <w:sz w:val="28"/>
                <w:szCs w:val="28"/>
              </w:rPr>
              <w:t xml:space="preserve">, Бюджетным кодексом Российской Федерации, постановлением Администрации Приморского края от 07 декабря 2012 года </w:t>
            </w:r>
            <w:r>
              <w:rPr>
                <w:sz w:val="28"/>
                <w:szCs w:val="28"/>
              </w:rPr>
              <w:t>№</w:t>
            </w:r>
            <w:r w:rsidRPr="00E651A7">
              <w:rPr>
                <w:sz w:val="28"/>
                <w:szCs w:val="28"/>
              </w:rPr>
              <w:t xml:space="preserve"> 385-па «Об утверждении государственной программы Приморского края «Инф</w:t>
            </w:r>
            <w:r>
              <w:rPr>
                <w:sz w:val="28"/>
                <w:szCs w:val="28"/>
              </w:rPr>
              <w:t>ормационное общество» на 2013-</w:t>
            </w:r>
            <w:r w:rsidRPr="00E651A7">
              <w:rPr>
                <w:sz w:val="28"/>
                <w:szCs w:val="28"/>
              </w:rPr>
              <w:t xml:space="preserve">2017 годы», Порядком принятия решений о разработке муниципальных </w:t>
            </w:r>
            <w:r w:rsidR="001261DF">
              <w:rPr>
                <w:sz w:val="28"/>
                <w:szCs w:val="28"/>
              </w:rPr>
              <w:t xml:space="preserve">программ, </w:t>
            </w:r>
            <w:r w:rsidRPr="00E651A7">
              <w:rPr>
                <w:sz w:val="28"/>
                <w:szCs w:val="28"/>
              </w:rPr>
              <w:t xml:space="preserve">их формирования </w:t>
            </w:r>
            <w:r w:rsidR="001261DF">
              <w:rPr>
                <w:sz w:val="28"/>
                <w:szCs w:val="28"/>
              </w:rPr>
              <w:t xml:space="preserve">                   </w:t>
            </w:r>
            <w:r w:rsidRPr="00E651A7">
              <w:rPr>
                <w:sz w:val="28"/>
                <w:szCs w:val="28"/>
              </w:rPr>
              <w:t>и реализации в Па</w:t>
            </w:r>
            <w:r w:rsidR="001261DF">
              <w:rPr>
                <w:sz w:val="28"/>
                <w:szCs w:val="28"/>
              </w:rPr>
              <w:t xml:space="preserve">ртизанском муниципальном районе </w:t>
            </w:r>
            <w:r w:rsidRPr="00E651A7">
              <w:rPr>
                <w:sz w:val="28"/>
                <w:szCs w:val="28"/>
              </w:rPr>
              <w:t>и порядком</w:t>
            </w:r>
            <w:proofErr w:type="gramEnd"/>
            <w:r w:rsidRPr="00E651A7">
              <w:rPr>
                <w:sz w:val="28"/>
                <w:szCs w:val="28"/>
              </w:rPr>
              <w:t xml:space="preserve"> проведения оценки эффективности реализации муниципальных программ, </w:t>
            </w:r>
            <w:r w:rsidRPr="001261DF">
              <w:rPr>
                <w:spacing w:val="-6"/>
                <w:sz w:val="28"/>
                <w:szCs w:val="28"/>
              </w:rPr>
              <w:t>утверждённым постановлением администрации Партизанского муниципального</w:t>
            </w:r>
            <w:r w:rsidRPr="00E651A7">
              <w:rPr>
                <w:sz w:val="28"/>
                <w:szCs w:val="28"/>
              </w:rPr>
              <w:t xml:space="preserve"> района от 01.08.2011</w:t>
            </w:r>
            <w:r>
              <w:rPr>
                <w:sz w:val="28"/>
                <w:szCs w:val="28"/>
              </w:rPr>
              <w:t xml:space="preserve"> </w:t>
            </w:r>
            <w:r w:rsidRPr="00E651A7">
              <w:rPr>
                <w:sz w:val="28"/>
                <w:szCs w:val="28"/>
              </w:rPr>
              <w:t xml:space="preserve">№ 320, на основании статьи 31 Устава Партизанского </w:t>
            </w:r>
            <w:r w:rsidRPr="001261DF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884A76" w:rsidRPr="00E651A7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51A7">
              <w:rPr>
                <w:sz w:val="28"/>
                <w:szCs w:val="28"/>
              </w:rPr>
              <w:t>1. Утвердить муниципальную программу «Информатизация муниципальных общеобразовательных учреждений Партизанского муниципального района в 201</w:t>
            </w:r>
            <w:r>
              <w:rPr>
                <w:sz w:val="28"/>
                <w:szCs w:val="28"/>
              </w:rPr>
              <w:t>4</w:t>
            </w:r>
            <w:r w:rsidRPr="00E651A7">
              <w:rPr>
                <w:sz w:val="28"/>
                <w:szCs w:val="28"/>
              </w:rPr>
              <w:t xml:space="preserve"> году» (далее - Программа) (прилагается).</w:t>
            </w:r>
          </w:p>
          <w:p w:rsidR="00884A76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84A76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261DF" w:rsidRDefault="001261DF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</w:p>
          <w:p w:rsidR="00884A76" w:rsidRPr="00884A76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</w:pPr>
            <w:r>
              <w:t>2</w:t>
            </w:r>
          </w:p>
          <w:p w:rsidR="00884A76" w:rsidRPr="00E651A7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51A7">
              <w:rPr>
                <w:sz w:val="28"/>
                <w:szCs w:val="28"/>
              </w:rPr>
              <w:t>2. Финансовому управлению администрации Партизанского муниципального района  (Павленко) бюджетные средства для исполнения Программы предоставлять в соответствии со сводной бюджетной росписью муниципального района, кассовым планом исполнения бюджета муниципального района в пределах лимитов бюджетных обязательств, предусмотренных муниципальному казенному учреждению «Управление образования» Партизанско</w:t>
            </w:r>
            <w:r>
              <w:rPr>
                <w:sz w:val="28"/>
                <w:szCs w:val="28"/>
              </w:rPr>
              <w:t xml:space="preserve">го муниципального района на 2014 </w:t>
            </w:r>
            <w:r w:rsidRPr="00E651A7">
              <w:rPr>
                <w:sz w:val="28"/>
                <w:szCs w:val="28"/>
              </w:rPr>
              <w:t>год.</w:t>
            </w:r>
          </w:p>
          <w:p w:rsidR="00884A76" w:rsidRPr="00E651A7" w:rsidRDefault="00884A76" w:rsidP="00884A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51A7">
              <w:rPr>
                <w:sz w:val="28"/>
                <w:szCs w:val="28"/>
              </w:rPr>
              <w:t>3. 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</w:t>
            </w:r>
            <w:r w:rsidRPr="00E651A7">
              <w:rPr>
                <w:sz w:val="28"/>
                <w:szCs w:val="28"/>
              </w:rPr>
              <w:t xml:space="preserve">)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</w:t>
            </w:r>
            <w:r w:rsidR="00E84EF7">
              <w:rPr>
                <w:sz w:val="28"/>
                <w:szCs w:val="28"/>
              </w:rPr>
              <w:t xml:space="preserve">официальном </w:t>
            </w:r>
            <w:r w:rsidRPr="00E651A7">
              <w:rPr>
                <w:sz w:val="28"/>
                <w:szCs w:val="28"/>
              </w:rPr>
              <w:t>сайте администрации Партизанского муниципального района в информационно-</w:t>
            </w:r>
            <w:r>
              <w:rPr>
                <w:sz w:val="28"/>
                <w:szCs w:val="28"/>
              </w:rPr>
              <w:t>теле</w:t>
            </w:r>
            <w:r w:rsidRPr="00E651A7">
              <w:rPr>
                <w:sz w:val="28"/>
                <w:szCs w:val="28"/>
              </w:rPr>
              <w:t xml:space="preserve">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E651A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E651A7">
              <w:rPr>
                <w:sz w:val="28"/>
                <w:szCs w:val="28"/>
              </w:rPr>
              <w:t xml:space="preserve"> в тематической рубрике «</w:t>
            </w:r>
            <w:r w:rsidR="00E84EF7">
              <w:rPr>
                <w:sz w:val="28"/>
                <w:szCs w:val="28"/>
              </w:rPr>
              <w:t xml:space="preserve">Муниципальные </w:t>
            </w:r>
            <w:r w:rsidRPr="00E651A7">
              <w:rPr>
                <w:sz w:val="28"/>
                <w:szCs w:val="28"/>
              </w:rPr>
              <w:t>программы».</w:t>
            </w:r>
          </w:p>
          <w:p w:rsidR="00BD13AE" w:rsidRPr="00BD13AE" w:rsidRDefault="00884A76" w:rsidP="00884A7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651A7">
              <w:rPr>
                <w:sz w:val="28"/>
                <w:szCs w:val="28"/>
              </w:rPr>
              <w:t xml:space="preserve">4. </w:t>
            </w:r>
            <w:proofErr w:type="gramStart"/>
            <w:r w:rsidRPr="00E651A7">
              <w:rPr>
                <w:sz w:val="28"/>
                <w:szCs w:val="28"/>
              </w:rPr>
              <w:t>Контроль за</w:t>
            </w:r>
            <w:proofErr w:type="gramEnd"/>
            <w:r w:rsidRPr="00E651A7"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sz w:val="28"/>
                <w:szCs w:val="28"/>
              </w:rPr>
              <w:t xml:space="preserve">              </w:t>
            </w:r>
            <w:r w:rsidRPr="00E651A7">
              <w:rPr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Default="00C97401">
      <w:pPr>
        <w:rPr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spacing w:line="360" w:lineRule="auto"/>
        <w:ind w:left="4139"/>
        <w:jc w:val="center"/>
        <w:outlineLvl w:val="0"/>
        <w:rPr>
          <w:sz w:val="28"/>
          <w:szCs w:val="28"/>
        </w:rPr>
      </w:pPr>
      <w:r w:rsidRPr="001257AD">
        <w:rPr>
          <w:sz w:val="28"/>
          <w:szCs w:val="28"/>
        </w:rPr>
        <w:t>УТВЕРЖДЕНА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1257AD">
        <w:rPr>
          <w:sz w:val="28"/>
          <w:szCs w:val="28"/>
        </w:rPr>
        <w:t>постановлением администрации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1257AD">
        <w:rPr>
          <w:sz w:val="28"/>
          <w:szCs w:val="28"/>
        </w:rPr>
        <w:t>Партизанского муниципального района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ind w:left="4139"/>
        <w:jc w:val="center"/>
        <w:rPr>
          <w:sz w:val="28"/>
          <w:szCs w:val="28"/>
        </w:rPr>
      </w:pPr>
      <w:r w:rsidRPr="001257AD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21.04.2014</w:t>
      </w:r>
      <w:r w:rsidRPr="001257A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7AD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7AD">
        <w:rPr>
          <w:b/>
          <w:bCs/>
          <w:sz w:val="28"/>
          <w:szCs w:val="28"/>
        </w:rPr>
        <w:t xml:space="preserve">МУНИЦИПАЛЬНАЯ ПРОГРАММА 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7AD">
        <w:rPr>
          <w:b/>
          <w:bCs/>
          <w:sz w:val="28"/>
          <w:szCs w:val="28"/>
        </w:rPr>
        <w:t>«Информатизация муниципальных общеобразовательных учреждений Партизанского муниципального района в 201</w:t>
      </w:r>
      <w:r>
        <w:rPr>
          <w:b/>
          <w:bCs/>
          <w:sz w:val="28"/>
          <w:szCs w:val="28"/>
        </w:rPr>
        <w:t>4</w:t>
      </w:r>
      <w:r w:rsidRPr="001257AD">
        <w:rPr>
          <w:b/>
          <w:bCs/>
          <w:sz w:val="28"/>
          <w:szCs w:val="28"/>
        </w:rPr>
        <w:t xml:space="preserve"> году»</w:t>
      </w: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ind w:left="3540"/>
        <w:jc w:val="center"/>
        <w:outlineLvl w:val="0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Pr="001257AD">
        <w:rPr>
          <w:bCs/>
          <w:sz w:val="28"/>
          <w:szCs w:val="28"/>
        </w:rPr>
        <w:t>В</w:t>
      </w:r>
      <w:proofErr w:type="gramEnd"/>
      <w:r w:rsidRPr="001257AD">
        <w:rPr>
          <w:bCs/>
          <w:sz w:val="28"/>
          <w:szCs w:val="28"/>
        </w:rPr>
        <w:t>ладимиро-Александровское</w:t>
      </w:r>
      <w:proofErr w:type="spellEnd"/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57A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1257AD">
        <w:rPr>
          <w:bCs/>
          <w:sz w:val="28"/>
          <w:szCs w:val="28"/>
        </w:rPr>
        <w:t xml:space="preserve"> год</w:t>
      </w:r>
    </w:p>
    <w:p w:rsidR="00C97401" w:rsidRPr="001257AD" w:rsidRDefault="00C97401" w:rsidP="00C974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7401" w:rsidRPr="00F76540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97401" w:rsidRPr="00F76540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540">
        <w:rPr>
          <w:b/>
          <w:sz w:val="28"/>
          <w:szCs w:val="28"/>
        </w:rPr>
        <w:t>муниципальной программы</w:t>
      </w:r>
    </w:p>
    <w:p w:rsidR="00C97401" w:rsidRPr="00F76540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7401" w:rsidRPr="00F76540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540">
        <w:rPr>
          <w:b/>
          <w:sz w:val="28"/>
          <w:szCs w:val="28"/>
        </w:rPr>
        <w:t xml:space="preserve">«Информатизация </w:t>
      </w:r>
      <w:proofErr w:type="gramStart"/>
      <w:r w:rsidRPr="00F76540">
        <w:rPr>
          <w:b/>
          <w:sz w:val="28"/>
          <w:szCs w:val="28"/>
        </w:rPr>
        <w:t>муниципальных</w:t>
      </w:r>
      <w:proofErr w:type="gramEnd"/>
      <w:r w:rsidRPr="00F76540">
        <w:rPr>
          <w:b/>
          <w:sz w:val="28"/>
          <w:szCs w:val="28"/>
        </w:rPr>
        <w:t xml:space="preserve"> общеобразовательных</w:t>
      </w:r>
    </w:p>
    <w:p w:rsidR="00C97401" w:rsidRPr="00F76540" w:rsidRDefault="00C97401" w:rsidP="00C974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540">
        <w:rPr>
          <w:b/>
          <w:sz w:val="28"/>
          <w:szCs w:val="28"/>
        </w:rPr>
        <w:t>учреждений Партизанского муниципального района в 201</w:t>
      </w:r>
      <w:r>
        <w:rPr>
          <w:b/>
          <w:sz w:val="28"/>
          <w:szCs w:val="28"/>
        </w:rPr>
        <w:t>4</w:t>
      </w:r>
      <w:r w:rsidRPr="00F76540">
        <w:rPr>
          <w:b/>
          <w:sz w:val="28"/>
          <w:szCs w:val="28"/>
        </w:rPr>
        <w:t xml:space="preserve"> году»</w:t>
      </w: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6617"/>
      </w:tblGrid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Наименование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Муниципальная программа «Информатизация муниципальных общеобразовательных учреждений Партизанского муниципального района в 201</w:t>
            </w:r>
            <w:r>
              <w:rPr>
                <w:color w:val="000000"/>
              </w:rPr>
              <w:t>4</w:t>
            </w:r>
            <w:r w:rsidRPr="007D1AC6">
              <w:rPr>
                <w:color w:val="000000"/>
              </w:rPr>
              <w:t xml:space="preserve"> году»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Администрация Партизанского муниципального района (далее - администрация района)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Разработчик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Координатор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vMerge w:val="restar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Исполнители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Муниципальное казённое учреждение «Управление образования» Партизанского муниципального района (далее - МКУ «Управление образования»);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vMerge/>
            <w:vAlign w:val="center"/>
            <w:hideMark/>
          </w:tcPr>
          <w:p w:rsidR="00C97401" w:rsidRPr="007D1AC6" w:rsidRDefault="00C97401" w:rsidP="00421907">
            <w:pPr>
              <w:rPr>
                <w:color w:val="000000"/>
              </w:rPr>
            </w:pP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1AC6">
              <w:rPr>
                <w:color w:val="000000"/>
              </w:rPr>
              <w:t>униципальные общеобразовательные учреждения Партизанского муниципального района (далее - общеобразовательные учреждения)</w:t>
            </w:r>
          </w:p>
        </w:tc>
      </w:tr>
      <w:tr w:rsidR="00C97401" w:rsidRPr="007D1AC6" w:rsidTr="00421907">
        <w:trPr>
          <w:trHeight w:val="6526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Содержание проблемы, обоснование  необходимости её решения программными методами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Реализуемые по инициативе Президента Российской Федерации приоритетные национальные проекты для достижения основной цели - повышения качества жизни граждан страны - полагают необходимым решение задачи информатизации образования. </w:t>
            </w:r>
          </w:p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В настоящее время информатизация является важнейшим механизмом реформирования образовательной системы, направленным на повышение качества, доступности                      и эффективности образования. </w:t>
            </w:r>
          </w:p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Информационные коммуникационные технологии                      в образовании способствуют раскрытию, сохранению                        и развитию индивидуальных способностей обучаемых, активизации познавательной деятельности, формированию информационной культуры. Информационная культура участников  образовательного процесса становится основным фактором развития системы образования в целом.</w:t>
            </w:r>
          </w:p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Муниципальная программа «Информатизация муниципальных общеобразовательных учреждений Партизанского муниципального района в 201</w:t>
            </w:r>
            <w:r>
              <w:rPr>
                <w:color w:val="000000"/>
              </w:rPr>
              <w:t>4</w:t>
            </w:r>
            <w:r w:rsidRPr="007D1AC6">
              <w:rPr>
                <w:color w:val="000000"/>
              </w:rPr>
              <w:t xml:space="preserve"> году»</w:t>
            </w:r>
            <w:r>
              <w:rPr>
                <w:color w:val="000000"/>
              </w:rPr>
              <w:t xml:space="preserve"> (далее - Программа)</w:t>
            </w:r>
            <w:r w:rsidRPr="007D1AC6">
              <w:rPr>
                <w:color w:val="000000"/>
              </w:rPr>
              <w:t xml:space="preserve"> создана для развития информационной образовательной системы Партизанского муниципального района, электронных информационных ресурсов и современных систем управления в сфере образования.</w:t>
            </w:r>
          </w:p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bCs/>
                <w:color w:val="000000"/>
              </w:rPr>
              <w:t xml:space="preserve">Информационная среда муниципального уровня                      и образовательных учреждений должна быть единой, выполнять как образовательные, так и управленческие функции. Это связано с тем, что большая часть информации, используемой в управленческой деятельности школы, носит открытый характер. </w:t>
            </w:r>
          </w:p>
          <w:p w:rsidR="00C97401" w:rsidRPr="007D1AC6" w:rsidRDefault="00C97401" w:rsidP="00421907">
            <w:pPr>
              <w:ind w:firstLine="308"/>
              <w:jc w:val="both"/>
              <w:rPr>
                <w:color w:val="000000"/>
              </w:rPr>
            </w:pPr>
          </w:p>
        </w:tc>
      </w:tr>
    </w:tbl>
    <w:p w:rsidR="00C97401" w:rsidRDefault="00C97401"/>
    <w:p w:rsidR="00C97401" w:rsidRDefault="00C97401"/>
    <w:p w:rsidR="00C97401" w:rsidRDefault="00C97401"/>
    <w:p w:rsidR="00C97401" w:rsidRDefault="00C97401" w:rsidP="00C97401">
      <w:pPr>
        <w:jc w:val="center"/>
      </w:pPr>
      <w:r>
        <w:t>2</w:t>
      </w:r>
    </w:p>
    <w:p w:rsidR="00C97401" w:rsidRDefault="00C974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6617"/>
      </w:tblGrid>
      <w:tr w:rsidR="00C97401" w:rsidRPr="007D1AC6" w:rsidTr="00421907">
        <w:trPr>
          <w:trHeight w:val="6526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C97401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В настоящее время к сети Интернет подключены все муниципальные общеобразовательные учреждения района, что облегчает решение вопросов по быстрому информированию общеобразовательных учреждений, возможности доступа</w:t>
            </w:r>
            <w:r>
              <w:rPr>
                <w:color w:val="000000"/>
              </w:rPr>
              <w:t xml:space="preserve"> к</w:t>
            </w:r>
            <w:r w:rsidRPr="007D1AC6">
              <w:rPr>
                <w:color w:val="000000"/>
              </w:rPr>
              <w:t xml:space="preserve"> информационным ресурсам через </w:t>
            </w:r>
            <w:r w:rsidR="00CA7124">
              <w:rPr>
                <w:color w:val="000000"/>
              </w:rPr>
              <w:t xml:space="preserve">информационно-телекоммуникационную </w:t>
            </w:r>
            <w:r w:rsidRPr="007D1AC6">
              <w:rPr>
                <w:color w:val="000000"/>
              </w:rPr>
              <w:t xml:space="preserve">сеть </w:t>
            </w:r>
            <w:r w:rsidR="00CA7124">
              <w:rPr>
                <w:color w:val="000000"/>
              </w:rPr>
              <w:t>«</w:t>
            </w:r>
            <w:r w:rsidRPr="007D1AC6">
              <w:rPr>
                <w:color w:val="000000"/>
              </w:rPr>
              <w:t>Интернет</w:t>
            </w:r>
            <w:r w:rsidR="00CA7124">
              <w:rPr>
                <w:color w:val="000000"/>
              </w:rPr>
              <w:t>» (далее - сеть Интернет)</w:t>
            </w:r>
            <w:r w:rsidRPr="007D1AC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</w:t>
            </w:r>
            <w:r w:rsidRPr="007D1AC6">
              <w:rPr>
                <w:color w:val="000000"/>
              </w:rPr>
              <w:t>аждый педагог школы, являясь пользователем персонального компьютера, повышает свою компьютерную грамотность. Все муниципальные общеобразовательные учреждения имеют свой сайт.</w:t>
            </w:r>
          </w:p>
          <w:p w:rsidR="00C97401" w:rsidRPr="007D1AC6" w:rsidRDefault="00C97401" w:rsidP="00C97401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В то же время сохраняется разрыв между количеством учителей, владеющих новыми информационными технологиями и использующими их в педагогической практике. </w:t>
            </w:r>
            <w:r>
              <w:rPr>
                <w:color w:val="000000"/>
              </w:rPr>
              <w:t>Кроме того, и</w:t>
            </w:r>
            <w:r w:rsidRPr="000B0287">
              <w:rPr>
                <w:color w:val="000000"/>
              </w:rPr>
              <w:t>спользование ресурсов сети Интернет находится на низком уровне.</w:t>
            </w:r>
            <w:r>
              <w:rPr>
                <w:color w:val="000000"/>
              </w:rPr>
              <w:t xml:space="preserve"> Связано это с</w:t>
            </w:r>
            <w:r w:rsidRPr="007D1AC6">
              <w:rPr>
                <w:color w:val="000000"/>
              </w:rPr>
              <w:t xml:space="preserve"> отсутстви</w:t>
            </w:r>
            <w:r>
              <w:rPr>
                <w:color w:val="000000"/>
              </w:rPr>
              <w:t>ем</w:t>
            </w:r>
            <w:r w:rsidRPr="007D1AC6">
              <w:rPr>
                <w:color w:val="000000"/>
              </w:rPr>
              <w:t xml:space="preserve"> подключения к Интернету всех компьютеров общеобразовательных учреждений и нарушение работы сети Интернет в связи с некачественным предоставлением услуг, отсутствием связи или плохой работы оборудования.</w:t>
            </w:r>
          </w:p>
          <w:p w:rsidR="00C97401" w:rsidRPr="007D1AC6" w:rsidRDefault="00C97401" w:rsidP="00C97401">
            <w:pPr>
              <w:ind w:firstLine="308"/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В рамках решения этой проблемы предстоит минимизировать затраты на использование информационного трафика, а также выявить механизмы использования информационно-образовательной сети для решения управленческих задач.</w:t>
            </w:r>
          </w:p>
        </w:tc>
      </w:tr>
      <w:tr w:rsidR="00C97401" w:rsidRPr="007D1AC6" w:rsidTr="00421907">
        <w:trPr>
          <w:trHeight w:val="4526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 xml:space="preserve"> Цель и задачи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Основной целью Программы является </w:t>
            </w:r>
            <w:r>
              <w:rPr>
                <w:color w:val="000000"/>
              </w:rPr>
              <w:t>с</w:t>
            </w:r>
            <w:r w:rsidRPr="00DD3EA6">
              <w:rPr>
                <w:color w:val="000000"/>
              </w:rPr>
              <w:t xml:space="preserve">оздание условий для развития процессов информатизации в </w:t>
            </w:r>
            <w:r>
              <w:rPr>
                <w:color w:val="000000"/>
              </w:rPr>
              <w:t>общеобразовательных учреждениях</w:t>
            </w:r>
            <w:r w:rsidRPr="00DD3EA6">
              <w:rPr>
                <w:color w:val="000000"/>
              </w:rPr>
              <w:t>, способствующих формированию единого муниципального  информационного и образовательного пространства, информационной культуры у участников образовательного процесса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Задачи Программы: </w:t>
            </w:r>
          </w:p>
          <w:p w:rsidR="00C97401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1)</w:t>
            </w:r>
            <w:r w:rsidR="00CA71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D1AC6">
              <w:rPr>
                <w:color w:val="000000"/>
              </w:rPr>
              <w:t>беспечение высококачественного доступа и повышение эффективности потребления ресурсов сети Интернет всеми участниками образовательного процесса.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2) Формирование информационной культуры педагогов.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3) Создание условий для повышения качества образования </w:t>
            </w:r>
            <w:r w:rsidR="00CA7124">
              <w:rPr>
                <w:color w:val="000000"/>
              </w:rPr>
              <w:t xml:space="preserve">         </w:t>
            </w:r>
            <w:r w:rsidRPr="007D1AC6">
              <w:rPr>
                <w:color w:val="000000"/>
              </w:rPr>
              <w:t>в муниципальной системе образования за счет эффективного использования современных информационных технологий.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4) Предоставление муниципальных услуг в сфере образования в электронном виде.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Сроки реализации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2014 год</w:t>
            </w:r>
          </w:p>
        </w:tc>
      </w:tr>
      <w:tr w:rsidR="00C97401" w:rsidRPr="007D1AC6" w:rsidTr="00421907">
        <w:trPr>
          <w:trHeight w:val="2699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Основные направления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1)</w:t>
            </w:r>
            <w:r w:rsidR="00CA71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D1AC6">
              <w:rPr>
                <w:color w:val="000000"/>
              </w:rPr>
              <w:t>беспечение высококачественного доступа и повышение эффективности потребления ресурсов сети Интернет всеми участниками образовательного процесса.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2) Формирование информационной культуры педагогов.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3) Создание условий для повышения качества образования </w:t>
            </w:r>
            <w:r w:rsidR="00CA7124">
              <w:rPr>
                <w:color w:val="000000"/>
              </w:rPr>
              <w:t xml:space="preserve">         </w:t>
            </w:r>
            <w:r w:rsidRPr="007D1AC6">
              <w:rPr>
                <w:color w:val="000000"/>
              </w:rPr>
              <w:t>в муниципальной системе образования за счет эффективного использования современных информационных технологий.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4) Предоставление муниципальных услуг в сфере образования в электронном виде.</w:t>
            </w:r>
          </w:p>
        </w:tc>
      </w:tr>
    </w:tbl>
    <w:p w:rsidR="00CA7124" w:rsidRDefault="00CA7124"/>
    <w:p w:rsidR="00CA7124" w:rsidRDefault="00CA7124" w:rsidP="00CA7124">
      <w:pPr>
        <w:jc w:val="center"/>
      </w:pPr>
      <w:r>
        <w:t>3</w:t>
      </w:r>
    </w:p>
    <w:p w:rsidR="00CA7124" w:rsidRDefault="00CA71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6617"/>
      </w:tblGrid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Механизм реализации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программных мероприятий (Приложение № 1) в ходе реализации Программы.</w:t>
            </w:r>
          </w:p>
        </w:tc>
      </w:tr>
      <w:tr w:rsidR="00C97401" w:rsidRPr="007D1AC6" w:rsidTr="00421907">
        <w:trPr>
          <w:trHeight w:val="1124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Общий объем средств на реализацию Программы составит </w:t>
            </w:r>
            <w:r>
              <w:rPr>
                <w:b/>
                <w:bCs/>
                <w:color w:val="000000"/>
              </w:rPr>
              <w:t>877,697</w:t>
            </w:r>
            <w:r w:rsidRPr="007D1AC6">
              <w:rPr>
                <w:b/>
                <w:bCs/>
                <w:color w:val="000000"/>
              </w:rPr>
              <w:t xml:space="preserve"> тыс. рублей, в том числе: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- краевой бюджет </w:t>
            </w:r>
            <w:r>
              <w:rPr>
                <w:color w:val="000000"/>
              </w:rPr>
              <w:t>614,388</w:t>
            </w:r>
            <w:r w:rsidRPr="007D1AC6">
              <w:rPr>
                <w:color w:val="000000"/>
              </w:rPr>
              <w:t xml:space="preserve"> тыс. рублей,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 xml:space="preserve">- местный бюджет </w:t>
            </w:r>
            <w:r w:rsidRPr="00E967EB">
              <w:rPr>
                <w:color w:val="000000"/>
              </w:rPr>
              <w:t>263,309</w:t>
            </w:r>
            <w:r>
              <w:rPr>
                <w:color w:val="000000"/>
              </w:rPr>
              <w:t xml:space="preserve"> </w:t>
            </w:r>
            <w:r w:rsidRPr="007D1AC6">
              <w:rPr>
                <w:color w:val="000000"/>
              </w:rPr>
              <w:t>тыс. рублей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Управление реализацией Программы и контроль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proofErr w:type="gramStart"/>
            <w:r w:rsidRPr="007D1AC6">
              <w:rPr>
                <w:color w:val="000000"/>
              </w:rPr>
              <w:t>Контроль за</w:t>
            </w:r>
            <w:proofErr w:type="gramEnd"/>
            <w:r w:rsidRPr="007D1AC6">
              <w:rPr>
                <w:color w:val="000000"/>
              </w:rPr>
              <w:t xml:space="preserve"> исполнением Программы осуществляет первый заместитель главы администрации Партизанского муниципального района, курирующий социальные вопросы. </w:t>
            </w:r>
          </w:p>
        </w:tc>
      </w:tr>
      <w:tr w:rsidR="00C97401" w:rsidRPr="007D1AC6" w:rsidTr="00421907">
        <w:trPr>
          <w:trHeight w:val="2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за ходом её исполнения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Финансовое управление администрации Партизанского муниципального района контролирует целенаправленное использование средств.</w:t>
            </w:r>
          </w:p>
        </w:tc>
      </w:tr>
      <w:tr w:rsidR="00C97401" w:rsidRPr="007D1AC6" w:rsidTr="00421907">
        <w:trPr>
          <w:trHeight w:val="4190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Оценка эффективности реализации Программы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В результате реализации Программы ожидается: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1. Увеличение количества рабочих мест с использованием доступа к сети Интернет.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2. Улучшение качества образования за счет внедрения информационно-коммуникационных технологий, увеличение в 100% муниципальных общеобразовательных учреждениях скорости доступа к сети Интернет.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3. Применение информационно-телекоммуникационных технологий в управлении образованием и учебно-воспитательном процессе.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4. Увеличение количества педагогов, применяющих информационно-коммуникационные технологии в профессиональной деятельности, с 87 % до 100%.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5. Предоставление муниципальных услуг населению                           в электронном виде.</w:t>
            </w:r>
          </w:p>
        </w:tc>
      </w:tr>
      <w:tr w:rsidR="00C97401" w:rsidRPr="007D1AC6" w:rsidTr="00421907">
        <w:trPr>
          <w:trHeight w:val="4825"/>
        </w:trPr>
        <w:tc>
          <w:tcPr>
            <w:tcW w:w="1543" w:type="pct"/>
            <w:shd w:val="clear" w:color="auto" w:fill="auto"/>
            <w:hideMark/>
          </w:tcPr>
          <w:p w:rsidR="00C97401" w:rsidRPr="007D1AC6" w:rsidRDefault="00C97401" w:rsidP="00421907">
            <w:pPr>
              <w:jc w:val="center"/>
              <w:rPr>
                <w:color w:val="000000"/>
              </w:rPr>
            </w:pPr>
            <w:r w:rsidRPr="007D1AC6">
              <w:rPr>
                <w:color w:val="000000"/>
              </w:rPr>
              <w:t>Целевые индикаторы</w:t>
            </w:r>
          </w:p>
        </w:tc>
        <w:tc>
          <w:tcPr>
            <w:tcW w:w="3457" w:type="pct"/>
            <w:shd w:val="clear" w:color="auto" w:fill="auto"/>
            <w:hideMark/>
          </w:tcPr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Для оценки эффективности реализации Программы определены следующие целевые индикаторы: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 w:rsidRPr="007D1AC6">
              <w:rPr>
                <w:color w:val="000000"/>
              </w:rPr>
              <w:t>1. Количество общеобразовательных учреждений  района, оснащённых современной компьютерной техникой – 100%.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7D1AC6">
              <w:rPr>
                <w:bCs/>
                <w:color w:val="000000"/>
              </w:rPr>
              <w:t xml:space="preserve">. Количество обучаемых в общеобразовательных учреждениях на  1 компьютер – не более </w:t>
            </w:r>
            <w:r>
              <w:rPr>
                <w:bCs/>
                <w:color w:val="000000"/>
              </w:rPr>
              <w:t>6</w:t>
            </w:r>
            <w:r w:rsidRPr="007D1AC6">
              <w:rPr>
                <w:bCs/>
                <w:color w:val="000000"/>
              </w:rPr>
              <w:t xml:space="preserve"> учащихся.</w:t>
            </w:r>
          </w:p>
          <w:p w:rsidR="00C97401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D1AC6">
              <w:rPr>
                <w:color w:val="000000"/>
              </w:rPr>
              <w:t>. Увеличение скорости доступа к сети Интернет в общеобразовательных учреждений до 2 Мб/с - 100%.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32DBB">
              <w:rPr>
                <w:color w:val="000000"/>
              </w:rPr>
              <w:t xml:space="preserve">Использование ресурсов сети </w:t>
            </w:r>
            <w:r>
              <w:rPr>
                <w:color w:val="000000"/>
              </w:rPr>
              <w:t>Интернет</w:t>
            </w:r>
            <w:r w:rsidRPr="00C32DB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участниками образовательного процесса.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D1AC6">
              <w:rPr>
                <w:color w:val="000000"/>
              </w:rPr>
              <w:t>. Организация передачи и получения нормативных                         и директивных документов между МКУ «Управление образования» и общеобразовательными учреждениями                        с использованием системы электронного документооборота - 100%.</w:t>
            </w:r>
          </w:p>
          <w:p w:rsidR="00C97401" w:rsidRPr="007D1AC6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AC6">
              <w:rPr>
                <w:color w:val="000000"/>
              </w:rPr>
              <w:t>. Функционирование и обновление сайтов общеобразовательных учреждений - 100%.</w:t>
            </w:r>
          </w:p>
        </w:tc>
      </w:tr>
    </w:tbl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7401" w:rsidRDefault="00C97401" w:rsidP="00C974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7401" w:rsidRDefault="00C97401" w:rsidP="00C97401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CA7124" w:rsidRDefault="00CA7124" w:rsidP="00C97401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CA7124" w:rsidRDefault="00CA7124" w:rsidP="00C97401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CA7124" w:rsidRDefault="00CA7124" w:rsidP="00C97401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CA7124" w:rsidRDefault="00CA7124" w:rsidP="00C97401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CA7124" w:rsidRDefault="00CA7124" w:rsidP="00CA7124">
      <w:pPr>
        <w:pStyle w:val="ConsPlusCell"/>
        <w:jc w:val="center"/>
        <w:rPr>
          <w:color w:val="000000"/>
        </w:rPr>
      </w:pPr>
      <w:r>
        <w:rPr>
          <w:color w:val="000000"/>
        </w:rPr>
        <w:t>4</w:t>
      </w:r>
    </w:p>
    <w:p w:rsidR="00CA7124" w:rsidRPr="00CA7124" w:rsidRDefault="00CA7124" w:rsidP="00CA7124">
      <w:pPr>
        <w:pStyle w:val="ConsPlusCell"/>
        <w:jc w:val="center"/>
        <w:rPr>
          <w:color w:val="000000"/>
        </w:rPr>
      </w:pPr>
    </w:p>
    <w:p w:rsidR="00C97401" w:rsidRDefault="00C97401" w:rsidP="00C974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5501A">
        <w:rPr>
          <w:b/>
          <w:color w:val="000000"/>
          <w:sz w:val="28"/>
          <w:szCs w:val="28"/>
        </w:rPr>
        <w:t>Содержание проблемы и обоснование необходимости</w:t>
      </w:r>
    </w:p>
    <w:p w:rsidR="00C97401" w:rsidRPr="0065501A" w:rsidRDefault="00C97401" w:rsidP="00C97401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outlineLvl w:val="1"/>
        <w:rPr>
          <w:b/>
          <w:sz w:val="28"/>
          <w:szCs w:val="28"/>
        </w:rPr>
      </w:pPr>
      <w:r w:rsidRPr="0065501A">
        <w:rPr>
          <w:b/>
          <w:sz w:val="28"/>
          <w:szCs w:val="28"/>
        </w:rPr>
        <w:t>её решения программными методами</w:t>
      </w:r>
    </w:p>
    <w:p w:rsidR="00C97401" w:rsidRPr="00C32DBB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3A5CD8">
        <w:rPr>
          <w:color w:val="000000"/>
          <w:sz w:val="28"/>
          <w:szCs w:val="28"/>
        </w:rPr>
        <w:t xml:space="preserve"> </w:t>
      </w:r>
      <w:r w:rsidRPr="00C32DBB">
        <w:rPr>
          <w:color w:val="000000"/>
          <w:sz w:val="28"/>
          <w:szCs w:val="28"/>
        </w:rPr>
        <w:t xml:space="preserve">Реализуемые по инициативе Президента Российской Федерации приоритетные национальные проекты для достижения основной цели - повышения качества жизни граждан страны - полагают необходимым решение задачи информатизации образования. </w:t>
      </w:r>
    </w:p>
    <w:p w:rsidR="00C97401" w:rsidRPr="00C32DBB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>В настоящее время информатизация является важнейшим механизмом реформирования образовательной системы, направленным на повышение качества, д</w:t>
      </w:r>
      <w:r w:rsidR="00CA7124">
        <w:rPr>
          <w:color w:val="000000"/>
          <w:sz w:val="28"/>
          <w:szCs w:val="28"/>
        </w:rPr>
        <w:t xml:space="preserve">оступности </w:t>
      </w:r>
      <w:r w:rsidRPr="00C32DBB">
        <w:rPr>
          <w:color w:val="000000"/>
          <w:sz w:val="28"/>
          <w:szCs w:val="28"/>
        </w:rPr>
        <w:t xml:space="preserve">и эффективности образования. </w:t>
      </w:r>
    </w:p>
    <w:p w:rsidR="00C97401" w:rsidRPr="00C32DBB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 xml:space="preserve">Информационные коммуникационные </w:t>
      </w:r>
      <w:r w:rsidR="00CA7124">
        <w:rPr>
          <w:color w:val="000000"/>
          <w:sz w:val="28"/>
          <w:szCs w:val="28"/>
        </w:rPr>
        <w:t xml:space="preserve">технологии </w:t>
      </w:r>
      <w:r w:rsidRPr="00C32DBB">
        <w:rPr>
          <w:color w:val="000000"/>
          <w:sz w:val="28"/>
          <w:szCs w:val="28"/>
        </w:rPr>
        <w:t>в образовании способствуют раскрытию, со</w:t>
      </w:r>
      <w:r w:rsidR="00CA7124">
        <w:rPr>
          <w:color w:val="000000"/>
          <w:sz w:val="28"/>
          <w:szCs w:val="28"/>
        </w:rPr>
        <w:t xml:space="preserve">хранению </w:t>
      </w:r>
      <w:r w:rsidRPr="00C32DBB">
        <w:rPr>
          <w:color w:val="000000"/>
          <w:sz w:val="28"/>
          <w:szCs w:val="28"/>
        </w:rPr>
        <w:t>и развитию индивидуальных способностей обучаемых, активизации познавательной деятельности, формированию информационной культуры. Информационная культура участников  образовательного процесса становится основным фактором развития системы образования в целом.</w:t>
      </w:r>
    </w:p>
    <w:p w:rsidR="00C97401" w:rsidRPr="00C32DBB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 xml:space="preserve">Муниципальная программа «Информатизация муниципальных общеобразовательных учреждений Партизанского муниципального района </w:t>
      </w:r>
      <w:r w:rsidR="00CA7124">
        <w:rPr>
          <w:color w:val="000000"/>
          <w:sz w:val="28"/>
          <w:szCs w:val="28"/>
        </w:rPr>
        <w:t xml:space="preserve">        </w:t>
      </w:r>
      <w:r w:rsidRPr="00CA7124">
        <w:rPr>
          <w:color w:val="000000"/>
          <w:spacing w:val="-6"/>
          <w:sz w:val="28"/>
          <w:szCs w:val="28"/>
        </w:rPr>
        <w:t>в 2014 году» создана для развития информационной образовательной системы</w:t>
      </w:r>
      <w:r w:rsidRPr="00C32DBB">
        <w:rPr>
          <w:color w:val="000000"/>
          <w:sz w:val="28"/>
          <w:szCs w:val="28"/>
        </w:rPr>
        <w:t xml:space="preserve"> Партизанского муниципального района, электронных информационных ресурсов и современных систем управления в сфере образования.</w:t>
      </w:r>
    </w:p>
    <w:p w:rsidR="00C97401" w:rsidRPr="00C32DBB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>Информационная среда муниципального уровня</w:t>
      </w:r>
      <w:r>
        <w:rPr>
          <w:color w:val="000000"/>
          <w:sz w:val="28"/>
          <w:szCs w:val="28"/>
        </w:rPr>
        <w:t xml:space="preserve"> </w:t>
      </w:r>
      <w:r w:rsidRPr="00C32DBB">
        <w:rPr>
          <w:color w:val="000000"/>
          <w:sz w:val="28"/>
          <w:szCs w:val="28"/>
        </w:rPr>
        <w:t xml:space="preserve">и образовательных учреждений должна быть единой, выполнять как образовательные, так </w:t>
      </w:r>
      <w:r w:rsidR="00CA7124">
        <w:rPr>
          <w:color w:val="000000"/>
          <w:sz w:val="28"/>
          <w:szCs w:val="28"/>
        </w:rPr>
        <w:t xml:space="preserve">               </w:t>
      </w:r>
      <w:r w:rsidRPr="00C32DBB">
        <w:rPr>
          <w:color w:val="000000"/>
          <w:sz w:val="28"/>
          <w:szCs w:val="28"/>
        </w:rPr>
        <w:t xml:space="preserve">и управленческие функции. Это связано с тем, что большая часть информации, используемой в управленческой деятельности школы, носит открытый характер. </w:t>
      </w:r>
    </w:p>
    <w:p w:rsidR="00C97401" w:rsidRDefault="00C97401" w:rsidP="00CA7124">
      <w:pPr>
        <w:shd w:val="clear" w:color="auto" w:fill="FFFFFF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>В настоящее время к сети Интернет подключены все муниципальные общеобразовательные учреждения района, что облегчает решение вопросов по быстрому информированию общеобразовательных учреждений, возможности доступа к информационным ресурсам через сеть Интернет. Каждый педагог школы, являясь пользователем персонального компьютера, повышает свою компьютерную грамотность. Все муниципальные общеобразовательные учреждения имеют свой сайт.</w:t>
      </w:r>
    </w:p>
    <w:p w:rsidR="00CA7124" w:rsidRDefault="00CA7124" w:rsidP="00CA7124">
      <w:pPr>
        <w:shd w:val="clear" w:color="auto" w:fill="FFFFFF"/>
        <w:spacing w:line="341" w:lineRule="auto"/>
        <w:ind w:firstLine="709"/>
        <w:jc w:val="center"/>
        <w:rPr>
          <w:color w:val="000000"/>
        </w:rPr>
      </w:pPr>
    </w:p>
    <w:p w:rsidR="00CA7124" w:rsidRPr="00CA7124" w:rsidRDefault="00CA7124" w:rsidP="00CA7124">
      <w:pPr>
        <w:shd w:val="clear" w:color="auto" w:fill="FFFFFF"/>
        <w:spacing w:line="341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C97401" w:rsidRPr="00C32DBB" w:rsidRDefault="00C97401" w:rsidP="00C97401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>В то же время сохраняется разрыв между количеством учителей, владеющих новыми информационными технологиями и использующи</w:t>
      </w:r>
      <w:r w:rsidR="00CA7124">
        <w:rPr>
          <w:color w:val="000000"/>
          <w:sz w:val="28"/>
          <w:szCs w:val="28"/>
        </w:rPr>
        <w:t>х</w:t>
      </w:r>
      <w:r w:rsidRPr="00C32DBB">
        <w:rPr>
          <w:color w:val="000000"/>
          <w:sz w:val="28"/>
          <w:szCs w:val="28"/>
        </w:rPr>
        <w:t xml:space="preserve"> их </w:t>
      </w:r>
      <w:r w:rsidR="00CA7124">
        <w:rPr>
          <w:color w:val="000000"/>
          <w:sz w:val="28"/>
          <w:szCs w:val="28"/>
        </w:rPr>
        <w:t xml:space="preserve">         </w:t>
      </w:r>
      <w:r w:rsidRPr="00C32DBB">
        <w:rPr>
          <w:color w:val="000000"/>
          <w:sz w:val="28"/>
          <w:szCs w:val="28"/>
        </w:rPr>
        <w:t>в педагогической практике. Кроме того, использование ресурсов сети Интернет находится на низком уровне. Связано это с отсутствием подключения к Интернету всех компьютеров общеобразовательных учреждений и нарушение работы сети Интернет в связи с некачественным предоставлением услуг, отсутствием связи или плохой работы оборудования.</w:t>
      </w:r>
    </w:p>
    <w:p w:rsidR="00C97401" w:rsidRDefault="00C97401" w:rsidP="00C97401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32DBB">
        <w:rPr>
          <w:color w:val="000000"/>
          <w:sz w:val="28"/>
          <w:szCs w:val="28"/>
        </w:rPr>
        <w:t>В рамках решения этой проблемы предстоит минимизировать затраты на использование информационного трафика, а также выявить механизмы использования информационно-образовательной сети для решения управленческих задач.</w:t>
      </w:r>
    </w:p>
    <w:p w:rsidR="00C97401" w:rsidRPr="003A5CD8" w:rsidRDefault="00C97401" w:rsidP="00C97401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3A5CD8">
        <w:rPr>
          <w:b/>
          <w:sz w:val="28"/>
          <w:szCs w:val="28"/>
        </w:rPr>
        <w:t>2. Цель и задачи Программы</w:t>
      </w:r>
    </w:p>
    <w:p w:rsidR="00C97401" w:rsidRPr="00C32DB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8"/>
          <w:szCs w:val="28"/>
        </w:rPr>
      </w:pPr>
      <w:r w:rsidRPr="00C32DBB">
        <w:rPr>
          <w:sz w:val="28"/>
          <w:szCs w:val="28"/>
        </w:rPr>
        <w:t>Основной целью Программы является создание условий для развития процессов информатизации в общеобразовательных учреждениях, способствующих формированию единого муниципального  информационного и образовательного пространства, информационной культуры у участников образовательного процесса</w:t>
      </w:r>
    </w:p>
    <w:p w:rsidR="00C97401" w:rsidRPr="00C32DB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outlineLvl w:val="1"/>
        <w:rPr>
          <w:sz w:val="28"/>
          <w:szCs w:val="28"/>
        </w:rPr>
      </w:pPr>
      <w:r w:rsidRPr="00C32DBB">
        <w:rPr>
          <w:sz w:val="28"/>
          <w:szCs w:val="28"/>
        </w:rPr>
        <w:t xml:space="preserve">Задачи Программы: </w:t>
      </w:r>
    </w:p>
    <w:p w:rsidR="00C97401" w:rsidRPr="00C32DBB" w:rsidRDefault="00CA7124" w:rsidP="00C97401">
      <w:pPr>
        <w:widowControl w:val="0"/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>1)</w:t>
      </w:r>
      <w:r w:rsidR="00C97401">
        <w:rPr>
          <w:sz w:val="28"/>
          <w:szCs w:val="28"/>
        </w:rPr>
        <w:t xml:space="preserve"> </w:t>
      </w:r>
      <w:r w:rsidR="00C97401" w:rsidRPr="00C32DBB">
        <w:rPr>
          <w:sz w:val="28"/>
          <w:szCs w:val="28"/>
        </w:rPr>
        <w:t>Обеспечение высококачественного доступа и повышение эффективности потребления ресурсов сети Интернет всеми участниками образовательного процесса.</w:t>
      </w:r>
    </w:p>
    <w:p w:rsidR="00C97401" w:rsidRPr="00C32DBB" w:rsidRDefault="00CA7124" w:rsidP="00C97401">
      <w:pPr>
        <w:widowControl w:val="0"/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>2) Формирование информационной культуры педагогов.</w:t>
      </w:r>
    </w:p>
    <w:p w:rsidR="00C97401" w:rsidRPr="00C32DBB" w:rsidRDefault="00CA7124" w:rsidP="00C97401">
      <w:pPr>
        <w:widowControl w:val="0"/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 xml:space="preserve">3) Создание условий для повышения качества образования </w:t>
      </w:r>
      <w:r>
        <w:rPr>
          <w:sz w:val="28"/>
          <w:szCs w:val="28"/>
        </w:rPr>
        <w:t xml:space="preserve">                      </w:t>
      </w:r>
      <w:r w:rsidR="00C97401" w:rsidRPr="00C32DBB">
        <w:rPr>
          <w:sz w:val="28"/>
          <w:szCs w:val="28"/>
        </w:rPr>
        <w:t>в муниципальной системе образования за счет эффективного использования современных информационных технологий.</w:t>
      </w:r>
    </w:p>
    <w:p w:rsidR="00C97401" w:rsidRDefault="00CA7124" w:rsidP="00C97401">
      <w:pPr>
        <w:widowControl w:val="0"/>
        <w:autoSpaceDE w:val="0"/>
        <w:autoSpaceDN w:val="0"/>
        <w:adjustRightInd w:val="0"/>
        <w:spacing w:line="312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 xml:space="preserve">4) Предоставление муниципальных услуг в сфере образования </w:t>
      </w:r>
      <w:r>
        <w:rPr>
          <w:sz w:val="28"/>
          <w:szCs w:val="28"/>
        </w:rPr>
        <w:t xml:space="preserve">                   </w:t>
      </w:r>
      <w:r w:rsidR="00C97401" w:rsidRPr="00C32DBB">
        <w:rPr>
          <w:sz w:val="28"/>
          <w:szCs w:val="28"/>
        </w:rPr>
        <w:t>в электронном виде.</w:t>
      </w:r>
    </w:p>
    <w:p w:rsidR="00C97401" w:rsidRPr="003A5CD8" w:rsidRDefault="00C97401" w:rsidP="00C97401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3A5CD8">
        <w:rPr>
          <w:b/>
          <w:sz w:val="28"/>
          <w:szCs w:val="28"/>
        </w:rPr>
        <w:t>3. Сроки реализации Программы</w:t>
      </w:r>
    </w:p>
    <w:p w:rsidR="00C97401" w:rsidRDefault="00C97401" w:rsidP="00C97401">
      <w:pPr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CD8">
        <w:rPr>
          <w:sz w:val="28"/>
          <w:szCs w:val="28"/>
        </w:rPr>
        <w:t>Программа реализуется на территории Партизанского муниципального района в 201</w:t>
      </w:r>
      <w:r>
        <w:rPr>
          <w:sz w:val="28"/>
          <w:szCs w:val="28"/>
        </w:rPr>
        <w:t>4</w:t>
      </w:r>
      <w:r w:rsidRPr="003A5CD8">
        <w:rPr>
          <w:sz w:val="28"/>
          <w:szCs w:val="28"/>
        </w:rPr>
        <w:t xml:space="preserve"> году.</w:t>
      </w:r>
    </w:p>
    <w:p w:rsidR="00C97401" w:rsidRPr="003A5CD8" w:rsidRDefault="00C97401" w:rsidP="00C97401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3A5CD8">
        <w:rPr>
          <w:b/>
          <w:sz w:val="28"/>
          <w:szCs w:val="28"/>
        </w:rPr>
        <w:t>4.  Основные мероприятия Программы</w:t>
      </w:r>
    </w:p>
    <w:p w:rsidR="00C97401" w:rsidRPr="00C32DBB" w:rsidRDefault="00CA7124" w:rsidP="00C9740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>1)</w:t>
      </w:r>
      <w:r w:rsidR="00C97401">
        <w:rPr>
          <w:sz w:val="28"/>
          <w:szCs w:val="28"/>
        </w:rPr>
        <w:t xml:space="preserve"> </w:t>
      </w:r>
      <w:r w:rsidR="00C97401" w:rsidRPr="00C32DBB">
        <w:rPr>
          <w:sz w:val="28"/>
          <w:szCs w:val="28"/>
        </w:rPr>
        <w:t>Обеспечение высококачественного доступа и повышение эффективности потребления ресурсов сети Интернет всеми участниками образовательного процесса.</w:t>
      </w:r>
    </w:p>
    <w:p w:rsidR="00C97401" w:rsidRDefault="00CA7124" w:rsidP="00C9740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>2) Формирование информационной культуры педагогов.</w:t>
      </w:r>
    </w:p>
    <w:p w:rsidR="00ED481D" w:rsidRDefault="00ED481D" w:rsidP="00C97401">
      <w:pPr>
        <w:spacing w:line="312" w:lineRule="auto"/>
        <w:jc w:val="both"/>
        <w:rPr>
          <w:sz w:val="28"/>
          <w:szCs w:val="28"/>
        </w:rPr>
      </w:pPr>
    </w:p>
    <w:p w:rsidR="00ED481D" w:rsidRPr="00ED481D" w:rsidRDefault="00ED481D" w:rsidP="00ED481D">
      <w:pPr>
        <w:spacing w:line="312" w:lineRule="auto"/>
        <w:jc w:val="center"/>
      </w:pPr>
      <w:r>
        <w:t>6</w:t>
      </w:r>
    </w:p>
    <w:p w:rsidR="00C97401" w:rsidRPr="00C32DBB" w:rsidRDefault="00CA7124" w:rsidP="00C9740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 xml:space="preserve">3) Создание условий для повышения качества образования </w:t>
      </w:r>
      <w:r>
        <w:rPr>
          <w:sz w:val="28"/>
          <w:szCs w:val="28"/>
        </w:rPr>
        <w:t xml:space="preserve">                         </w:t>
      </w:r>
      <w:r w:rsidR="00C97401" w:rsidRPr="00C32DBB">
        <w:rPr>
          <w:sz w:val="28"/>
          <w:szCs w:val="28"/>
        </w:rPr>
        <w:t>в муниципальной системе образования за счет эффективного использования современных информационных технологий.</w:t>
      </w:r>
    </w:p>
    <w:p w:rsidR="00C97401" w:rsidRDefault="00CA7124" w:rsidP="00C9740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401" w:rsidRPr="00C32DBB">
        <w:rPr>
          <w:sz w:val="28"/>
          <w:szCs w:val="28"/>
        </w:rPr>
        <w:t xml:space="preserve">4) Предоставление муниципальных услуг в сфере образования </w:t>
      </w:r>
      <w:r w:rsidR="00ED481D">
        <w:rPr>
          <w:sz w:val="28"/>
          <w:szCs w:val="28"/>
        </w:rPr>
        <w:t xml:space="preserve">                      </w:t>
      </w:r>
      <w:r w:rsidR="00C97401" w:rsidRPr="00C32DBB">
        <w:rPr>
          <w:sz w:val="28"/>
          <w:szCs w:val="28"/>
        </w:rPr>
        <w:t>в электронном виде.</w:t>
      </w:r>
    </w:p>
    <w:p w:rsidR="00C97401" w:rsidRPr="003A5CD8" w:rsidRDefault="00C97401" w:rsidP="00C97401">
      <w:pPr>
        <w:spacing w:line="312" w:lineRule="auto"/>
        <w:jc w:val="center"/>
        <w:rPr>
          <w:b/>
          <w:sz w:val="28"/>
          <w:szCs w:val="28"/>
        </w:rPr>
      </w:pPr>
      <w:r w:rsidRPr="003A5CD8">
        <w:rPr>
          <w:b/>
          <w:sz w:val="28"/>
          <w:szCs w:val="28"/>
        </w:rPr>
        <w:t>5. Механизм реализации Программы</w:t>
      </w:r>
    </w:p>
    <w:p w:rsidR="00C97401" w:rsidRPr="004A3FAF" w:rsidRDefault="00C97401" w:rsidP="00C97401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3FAF">
        <w:rPr>
          <w:sz w:val="28"/>
          <w:szCs w:val="28"/>
        </w:rPr>
        <w:t xml:space="preserve">Заказчик Программы (администрация Партизанского муниципального района) и исполнители Программы организуют исполнение Перечня программных мероприятий </w:t>
      </w:r>
      <w:r w:rsidR="00AA1650">
        <w:rPr>
          <w:sz w:val="28"/>
          <w:szCs w:val="28"/>
        </w:rPr>
        <w:t>(п</w:t>
      </w:r>
      <w:r w:rsidRPr="00F4533A">
        <w:rPr>
          <w:sz w:val="28"/>
          <w:szCs w:val="28"/>
        </w:rPr>
        <w:t>риложение № 1)</w:t>
      </w:r>
      <w:r w:rsidRPr="004A3FAF">
        <w:rPr>
          <w:sz w:val="28"/>
          <w:szCs w:val="28"/>
        </w:rPr>
        <w:t xml:space="preserve"> в ходе реализации Программы.</w:t>
      </w:r>
    </w:p>
    <w:p w:rsidR="00C97401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</w:pPr>
      <w:r w:rsidRPr="00ED771D">
        <w:rPr>
          <w:b/>
          <w:sz w:val="28"/>
          <w:szCs w:val="28"/>
        </w:rPr>
        <w:t>6. Ресурсное обеспечение Программы</w:t>
      </w:r>
    </w:p>
    <w:p w:rsidR="00C97401" w:rsidRPr="004A3FAF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4A3FAF">
        <w:rPr>
          <w:sz w:val="28"/>
          <w:szCs w:val="28"/>
        </w:rPr>
        <w:t>Мероприятия Программы реализуются за счет сре</w:t>
      </w:r>
      <w:proofErr w:type="gramStart"/>
      <w:r w:rsidRPr="004A3FAF">
        <w:rPr>
          <w:sz w:val="28"/>
          <w:szCs w:val="28"/>
        </w:rPr>
        <w:t>дств кр</w:t>
      </w:r>
      <w:proofErr w:type="gramEnd"/>
      <w:r w:rsidRPr="004A3FAF">
        <w:rPr>
          <w:sz w:val="28"/>
          <w:szCs w:val="28"/>
        </w:rPr>
        <w:t xml:space="preserve">аевого </w:t>
      </w:r>
      <w:r>
        <w:rPr>
          <w:sz w:val="28"/>
          <w:szCs w:val="28"/>
        </w:rPr>
        <w:t xml:space="preserve">                       </w:t>
      </w:r>
      <w:r w:rsidRPr="004A3FAF">
        <w:rPr>
          <w:sz w:val="28"/>
          <w:szCs w:val="28"/>
        </w:rPr>
        <w:t>и местного бюджетов</w:t>
      </w:r>
      <w:r>
        <w:rPr>
          <w:sz w:val="28"/>
          <w:szCs w:val="28"/>
        </w:rPr>
        <w:t>: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73"/>
        <w:gridCol w:w="6357"/>
      </w:tblGrid>
      <w:tr w:rsidR="00C97401" w:rsidRPr="004A3FAF" w:rsidTr="00421907">
        <w:trPr>
          <w:trHeight w:val="20"/>
          <w:tblCellSpacing w:w="0" w:type="dxa"/>
          <w:jc w:val="center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3FA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3FAF">
              <w:rPr>
                <w:sz w:val="28"/>
                <w:szCs w:val="28"/>
              </w:rPr>
              <w:t>Объемы финансирования (тыс. рублей)</w:t>
            </w:r>
          </w:p>
        </w:tc>
      </w:tr>
      <w:tr w:rsidR="00C97401" w:rsidRPr="004A3FAF" w:rsidTr="00421907">
        <w:trPr>
          <w:trHeight w:val="20"/>
          <w:tblCellSpacing w:w="0" w:type="dxa"/>
          <w:jc w:val="center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3FAF">
              <w:rPr>
                <w:sz w:val="28"/>
                <w:szCs w:val="28"/>
              </w:rPr>
              <w:t xml:space="preserve">Краевой бюджет     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614,388</w:t>
            </w:r>
            <w:r w:rsidRPr="004A3FAF">
              <w:rPr>
                <w:sz w:val="28"/>
                <w:szCs w:val="28"/>
              </w:rPr>
              <w:t xml:space="preserve">     </w:t>
            </w:r>
          </w:p>
        </w:tc>
      </w:tr>
      <w:tr w:rsidR="00C97401" w:rsidRPr="004A3FAF" w:rsidTr="00421907">
        <w:trPr>
          <w:trHeight w:val="20"/>
          <w:tblCellSpacing w:w="0" w:type="dxa"/>
          <w:jc w:val="center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3FAF">
              <w:rPr>
                <w:sz w:val="28"/>
                <w:szCs w:val="28"/>
              </w:rPr>
              <w:t xml:space="preserve">Местный бюджет      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01" w:rsidRPr="004A3FAF" w:rsidRDefault="00C97401" w:rsidP="004219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263,309</w:t>
            </w:r>
          </w:p>
        </w:tc>
      </w:tr>
    </w:tbl>
    <w:p w:rsidR="00ED481D" w:rsidRDefault="00ED481D" w:rsidP="00C974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7401" w:rsidRDefault="00C97401" w:rsidP="00C974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771D">
        <w:rPr>
          <w:b/>
          <w:sz w:val="28"/>
          <w:szCs w:val="28"/>
        </w:rPr>
        <w:t>7. У</w:t>
      </w:r>
      <w:r>
        <w:rPr>
          <w:b/>
          <w:sz w:val="28"/>
          <w:szCs w:val="28"/>
        </w:rPr>
        <w:t>правление реализацией Программы и контроль</w:t>
      </w:r>
    </w:p>
    <w:p w:rsidR="00C97401" w:rsidRPr="00ED771D" w:rsidRDefault="00C97401" w:rsidP="00C97401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ED771D">
        <w:rPr>
          <w:b/>
          <w:sz w:val="28"/>
          <w:szCs w:val="28"/>
        </w:rPr>
        <w:t xml:space="preserve">за ходом её исполнения </w:t>
      </w:r>
    </w:p>
    <w:p w:rsidR="00C97401" w:rsidRPr="007B495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7B495B">
        <w:rPr>
          <w:sz w:val="28"/>
          <w:szCs w:val="28"/>
        </w:rPr>
        <w:t>Контроль за</w:t>
      </w:r>
      <w:proofErr w:type="gramEnd"/>
      <w:r w:rsidRPr="007B495B">
        <w:rPr>
          <w:sz w:val="28"/>
          <w:szCs w:val="28"/>
        </w:rPr>
        <w:t xml:space="preserve"> реализацией Программы осуществляет первый заместитель главы администрации Партизанского муниципального района.</w:t>
      </w:r>
    </w:p>
    <w:p w:rsidR="00C97401" w:rsidRPr="007B495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7B495B">
        <w:rPr>
          <w:color w:val="000000"/>
          <w:sz w:val="28"/>
          <w:szCs w:val="28"/>
        </w:rPr>
        <w:t>Финансовое управление администрации Партизанского муниципального района контролирует целенаправленное использование средств.</w:t>
      </w:r>
    </w:p>
    <w:p w:rsidR="00C97401" w:rsidRPr="007B495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B495B">
        <w:rPr>
          <w:sz w:val="28"/>
          <w:szCs w:val="28"/>
        </w:rPr>
        <w:t>Заказчи</w:t>
      </w:r>
      <w:r>
        <w:rPr>
          <w:sz w:val="28"/>
          <w:szCs w:val="28"/>
        </w:rPr>
        <w:t>к Программы - муниципальное казё</w:t>
      </w:r>
      <w:r w:rsidRPr="007B495B">
        <w:rPr>
          <w:sz w:val="28"/>
          <w:szCs w:val="28"/>
        </w:rPr>
        <w:t>нное учреждение «Управление образования» Партизанского муниципального района:</w:t>
      </w:r>
    </w:p>
    <w:p w:rsidR="00C97401" w:rsidRPr="007B495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B495B">
        <w:rPr>
          <w:sz w:val="28"/>
          <w:szCs w:val="28"/>
        </w:rPr>
        <w:t>1) обеспечивает координацию деятельности исполнителей Программы;</w:t>
      </w:r>
    </w:p>
    <w:p w:rsidR="00C97401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B495B">
        <w:rPr>
          <w:sz w:val="28"/>
          <w:szCs w:val="28"/>
        </w:rPr>
        <w:t xml:space="preserve">2) осуществляет </w:t>
      </w:r>
      <w:proofErr w:type="gramStart"/>
      <w:r w:rsidRPr="007B495B">
        <w:rPr>
          <w:sz w:val="28"/>
          <w:szCs w:val="28"/>
        </w:rPr>
        <w:t>контроль за</w:t>
      </w:r>
      <w:proofErr w:type="gramEnd"/>
      <w:r w:rsidRPr="007B495B">
        <w:rPr>
          <w:sz w:val="28"/>
          <w:szCs w:val="28"/>
        </w:rPr>
        <w:t xml:space="preserve"> ходом реализации мероприятий Программы и эффективным использованием финансовых средств подрядными организациями.</w:t>
      </w:r>
    </w:p>
    <w:p w:rsidR="00C97401" w:rsidRPr="007B495B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B495B">
        <w:rPr>
          <w:sz w:val="28"/>
          <w:szCs w:val="28"/>
        </w:rPr>
        <w:t>Исполнители Программы:</w:t>
      </w:r>
    </w:p>
    <w:p w:rsidR="00C97401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представляют отчё</w:t>
      </w:r>
      <w:r w:rsidRPr="007B495B">
        <w:rPr>
          <w:sz w:val="28"/>
          <w:szCs w:val="28"/>
        </w:rPr>
        <w:t>т о ходе выполнения Программы в муниципальное казенное учреждение «Управление образования» Партизанского муниципального района;</w:t>
      </w:r>
    </w:p>
    <w:p w:rsidR="00ED481D" w:rsidRDefault="00ED481D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ED481D" w:rsidRPr="00ED481D" w:rsidRDefault="00ED481D" w:rsidP="00ED481D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</w:pPr>
      <w:r>
        <w:lastRenderedPageBreak/>
        <w:t>7</w:t>
      </w:r>
    </w:p>
    <w:p w:rsidR="00C97401" w:rsidRDefault="00C97401" w:rsidP="00C97401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B495B">
        <w:rPr>
          <w:sz w:val="28"/>
          <w:szCs w:val="28"/>
        </w:rPr>
        <w:t>2) уточняют с учетом выделяемых на реализацию Программы финансовых средств целевые показатели и затраты по программным мероприятиям.</w:t>
      </w:r>
    </w:p>
    <w:p w:rsidR="00C97401" w:rsidRPr="00E6778D" w:rsidRDefault="00C97401" w:rsidP="00ED481D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E6778D">
        <w:rPr>
          <w:b/>
          <w:sz w:val="28"/>
          <w:szCs w:val="28"/>
        </w:rPr>
        <w:t>8. Оценка эффективности реализации Программы</w:t>
      </w:r>
    </w:p>
    <w:p w:rsidR="00C97401" w:rsidRPr="00C32DBB" w:rsidRDefault="00C97401" w:rsidP="00ED481D">
      <w:pPr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32DBB">
        <w:rPr>
          <w:color w:val="000000"/>
          <w:sz w:val="28"/>
          <w:szCs w:val="28"/>
        </w:rPr>
        <w:t>В результате реализации Программы ожидается:</w:t>
      </w:r>
    </w:p>
    <w:p w:rsidR="00C97401" w:rsidRPr="00C32DBB" w:rsidRDefault="00ED481D" w:rsidP="00ED481D">
      <w:pPr>
        <w:pStyle w:val="a4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7401" w:rsidRPr="00C32DBB">
        <w:rPr>
          <w:color w:val="000000"/>
          <w:sz w:val="28"/>
          <w:szCs w:val="28"/>
        </w:rPr>
        <w:t xml:space="preserve">1. Увеличение количества рабочих мест с использованием доступа </w:t>
      </w:r>
      <w:r>
        <w:rPr>
          <w:color w:val="000000"/>
          <w:sz w:val="28"/>
          <w:szCs w:val="28"/>
        </w:rPr>
        <w:t xml:space="preserve">              </w:t>
      </w:r>
      <w:r w:rsidR="00C97401" w:rsidRPr="00C32DBB">
        <w:rPr>
          <w:color w:val="000000"/>
          <w:sz w:val="28"/>
          <w:szCs w:val="28"/>
        </w:rPr>
        <w:t>к сети Интернет.</w:t>
      </w:r>
    </w:p>
    <w:p w:rsidR="00C97401" w:rsidRPr="00C32DBB" w:rsidRDefault="00ED481D" w:rsidP="00ED481D">
      <w:pPr>
        <w:pStyle w:val="a4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7401" w:rsidRPr="00C32DBB">
        <w:rPr>
          <w:color w:val="000000"/>
          <w:sz w:val="28"/>
          <w:szCs w:val="28"/>
        </w:rPr>
        <w:t>2. Улучшение качества образования за счет внедрения информационно-коммуникационных технологий, увеличение в 100% муниципальных общеобразовательных учреждениях скорости доступа к сети Интернет.</w:t>
      </w:r>
    </w:p>
    <w:p w:rsidR="00C97401" w:rsidRPr="00C32DBB" w:rsidRDefault="00ED481D" w:rsidP="00ED481D">
      <w:pPr>
        <w:pStyle w:val="a4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7401" w:rsidRPr="00C32DBB">
        <w:rPr>
          <w:color w:val="000000"/>
          <w:sz w:val="28"/>
          <w:szCs w:val="28"/>
        </w:rPr>
        <w:t xml:space="preserve">3. Применение информационно-телекоммуникационных технологий </w:t>
      </w:r>
      <w:r>
        <w:rPr>
          <w:color w:val="000000"/>
          <w:sz w:val="28"/>
          <w:szCs w:val="28"/>
        </w:rPr>
        <w:t xml:space="preserve">           </w:t>
      </w:r>
      <w:r w:rsidR="00C97401" w:rsidRPr="00C32DBB">
        <w:rPr>
          <w:color w:val="000000"/>
          <w:sz w:val="28"/>
          <w:szCs w:val="28"/>
        </w:rPr>
        <w:t>в управлении образованием и учебно-воспитательном процессе.</w:t>
      </w:r>
    </w:p>
    <w:p w:rsidR="00C97401" w:rsidRPr="00C32DBB" w:rsidRDefault="00ED481D" w:rsidP="00ED481D">
      <w:pPr>
        <w:pStyle w:val="a4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7401" w:rsidRPr="00C32DBB">
        <w:rPr>
          <w:color w:val="000000"/>
          <w:sz w:val="28"/>
          <w:szCs w:val="28"/>
        </w:rPr>
        <w:t>4. Увеличение количества педагогов, применяющих информационно-коммуникационные технологии в проф</w:t>
      </w:r>
      <w:r>
        <w:rPr>
          <w:color w:val="000000"/>
          <w:sz w:val="28"/>
          <w:szCs w:val="28"/>
        </w:rPr>
        <w:t>ессиональной деятельности, с 87</w:t>
      </w:r>
      <w:r w:rsidR="00C97401" w:rsidRPr="00C32DB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   </w:t>
      </w:r>
      <w:r w:rsidR="00C97401" w:rsidRPr="00C32DBB">
        <w:rPr>
          <w:color w:val="000000"/>
          <w:sz w:val="28"/>
          <w:szCs w:val="28"/>
        </w:rPr>
        <w:t>до 100%.</w:t>
      </w:r>
    </w:p>
    <w:p w:rsidR="00C97401" w:rsidRDefault="00ED481D" w:rsidP="00ED481D">
      <w:pPr>
        <w:pStyle w:val="a4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7401" w:rsidRPr="00C32DBB">
        <w:rPr>
          <w:color w:val="000000"/>
          <w:sz w:val="28"/>
          <w:szCs w:val="28"/>
        </w:rPr>
        <w:t>5. Предоставление муниципальных услуг населению</w:t>
      </w:r>
      <w:r w:rsidR="00C97401">
        <w:rPr>
          <w:color w:val="000000"/>
          <w:sz w:val="28"/>
          <w:szCs w:val="28"/>
        </w:rPr>
        <w:t xml:space="preserve"> </w:t>
      </w:r>
      <w:r w:rsidR="00C97401" w:rsidRPr="00C32DBB">
        <w:rPr>
          <w:color w:val="000000"/>
          <w:sz w:val="28"/>
          <w:szCs w:val="28"/>
        </w:rPr>
        <w:t>в электронном виде.</w:t>
      </w:r>
    </w:p>
    <w:p w:rsidR="00C97401" w:rsidRDefault="00C97401" w:rsidP="00C9740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5501A">
        <w:rPr>
          <w:b/>
          <w:sz w:val="28"/>
          <w:szCs w:val="28"/>
        </w:rPr>
        <w:t>. Целевые индикаторы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DA3">
        <w:rPr>
          <w:sz w:val="28"/>
          <w:szCs w:val="28"/>
        </w:rPr>
        <w:t>Для оценки эффективности реализации Программы определены следующие целевые индикаторы: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>1. Количество общеобразовательных учреждений  района, оснащённых сов</w:t>
      </w:r>
      <w:r w:rsidR="00ED481D">
        <w:rPr>
          <w:sz w:val="28"/>
          <w:szCs w:val="28"/>
        </w:rPr>
        <w:t>ременной компьютерной техникой -</w:t>
      </w:r>
      <w:r w:rsidRPr="00B73DA3">
        <w:rPr>
          <w:sz w:val="28"/>
          <w:szCs w:val="28"/>
        </w:rPr>
        <w:t xml:space="preserve"> 100%.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 xml:space="preserve">2. Количество обучаемых в общеобразовательных учреждениях </w:t>
      </w:r>
      <w:r w:rsidR="00ED481D">
        <w:rPr>
          <w:sz w:val="28"/>
          <w:szCs w:val="28"/>
        </w:rPr>
        <w:t xml:space="preserve">                   на 1 компьютер -</w:t>
      </w:r>
      <w:r w:rsidRPr="00B73DA3">
        <w:rPr>
          <w:sz w:val="28"/>
          <w:szCs w:val="28"/>
        </w:rPr>
        <w:t xml:space="preserve"> не более 6 учащихся.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 xml:space="preserve">3. Увеличение скорости доступа к сети Интернет </w:t>
      </w:r>
      <w:r w:rsidR="00ED481D">
        <w:rPr>
          <w:sz w:val="28"/>
          <w:szCs w:val="28"/>
        </w:rPr>
        <w:t xml:space="preserve">                                              </w:t>
      </w:r>
      <w:r w:rsidRPr="00B73DA3">
        <w:rPr>
          <w:sz w:val="28"/>
          <w:szCs w:val="28"/>
        </w:rPr>
        <w:t>в общеобразовательных учреждений до 2 Мб/с - 100%.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>4. Использование ресурсов сети Интернет участниками образовательного процесса.</w:t>
      </w:r>
    </w:p>
    <w:p w:rsidR="00C97401" w:rsidRPr="00B73DA3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>5. Организация передачи и получения норм</w:t>
      </w:r>
      <w:r w:rsidR="00ED481D">
        <w:rPr>
          <w:sz w:val="28"/>
          <w:szCs w:val="28"/>
        </w:rPr>
        <w:t xml:space="preserve">ативных </w:t>
      </w:r>
      <w:r w:rsidRPr="00B73DA3">
        <w:rPr>
          <w:sz w:val="28"/>
          <w:szCs w:val="28"/>
        </w:rPr>
        <w:t xml:space="preserve">и директивных документов между МКУ «Управление образования» </w:t>
      </w:r>
      <w:r w:rsidR="00ED481D">
        <w:rPr>
          <w:sz w:val="28"/>
          <w:szCs w:val="28"/>
        </w:rPr>
        <w:t xml:space="preserve">                                             </w:t>
      </w:r>
      <w:r w:rsidRPr="00B73DA3">
        <w:rPr>
          <w:sz w:val="28"/>
          <w:szCs w:val="28"/>
        </w:rPr>
        <w:t>и общеобразовательными учре</w:t>
      </w:r>
      <w:r w:rsidR="00ED481D">
        <w:rPr>
          <w:sz w:val="28"/>
          <w:szCs w:val="28"/>
        </w:rPr>
        <w:t xml:space="preserve">ждениями </w:t>
      </w:r>
      <w:r w:rsidRPr="00B73DA3">
        <w:rPr>
          <w:sz w:val="28"/>
          <w:szCs w:val="28"/>
        </w:rPr>
        <w:t>с использованием системы электронного документооборота - 100%.</w:t>
      </w:r>
    </w:p>
    <w:p w:rsidR="00C97401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B73DA3">
        <w:rPr>
          <w:sz w:val="28"/>
          <w:szCs w:val="28"/>
        </w:rPr>
        <w:t>6. Функционирование и обновление сайтов общеобразовательных учреждений - 100%.</w:t>
      </w:r>
    </w:p>
    <w:p w:rsidR="00ED481D" w:rsidRDefault="00ED481D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ED481D" w:rsidRDefault="00ED481D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C97401" w:rsidRDefault="00ED481D" w:rsidP="00ED481D">
      <w:pPr>
        <w:autoSpaceDE w:val="0"/>
        <w:autoSpaceDN w:val="0"/>
        <w:adjustRightInd w:val="0"/>
        <w:spacing w:line="312" w:lineRule="auto"/>
        <w:ind w:firstLine="540"/>
        <w:jc w:val="center"/>
        <w:rPr>
          <w:sz w:val="28"/>
          <w:szCs w:val="28"/>
        </w:rPr>
      </w:pPr>
      <w:r>
        <w:lastRenderedPageBreak/>
        <w:t>8</w:t>
      </w:r>
    </w:p>
    <w:p w:rsidR="00C97401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1642D6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                       </w:t>
      </w:r>
      <w:r w:rsidRPr="001642D6">
        <w:rPr>
          <w:sz w:val="28"/>
          <w:szCs w:val="28"/>
        </w:rPr>
        <w:t xml:space="preserve">по итогам завершения </w:t>
      </w:r>
      <w:r>
        <w:rPr>
          <w:sz w:val="28"/>
          <w:szCs w:val="28"/>
        </w:rPr>
        <w:t xml:space="preserve">её </w:t>
      </w:r>
      <w:r w:rsidRPr="001642D6">
        <w:rPr>
          <w:sz w:val="28"/>
          <w:szCs w:val="28"/>
        </w:rPr>
        <w:t>реализации путём сравнения достигнутых значений показателей с их плановым значением (</w:t>
      </w:r>
      <w:r w:rsidR="004976DE">
        <w:rPr>
          <w:sz w:val="28"/>
          <w:szCs w:val="28"/>
        </w:rPr>
        <w:t>п</w:t>
      </w:r>
      <w:r w:rsidRPr="001642D6">
        <w:rPr>
          <w:sz w:val="28"/>
          <w:szCs w:val="28"/>
        </w:rPr>
        <w:t>риложение № 2).</w:t>
      </w:r>
      <w:r>
        <w:rPr>
          <w:sz w:val="28"/>
          <w:szCs w:val="28"/>
        </w:rPr>
        <w:t xml:space="preserve">    </w:t>
      </w:r>
    </w:p>
    <w:p w:rsidR="00C97401" w:rsidRDefault="00C97401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6DE" w:rsidRDefault="004976DE" w:rsidP="00C9740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4976DE" w:rsidRDefault="004976DE" w:rsidP="004976DE">
      <w:pPr>
        <w:autoSpaceDE w:val="0"/>
        <w:autoSpaceDN w:val="0"/>
        <w:adjustRightInd w:val="0"/>
        <w:spacing w:line="312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34965" w:rsidRDefault="00C97401" w:rsidP="00C97401">
      <w:pPr>
        <w:spacing w:line="360" w:lineRule="auto"/>
        <w:ind w:left="24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965" w:rsidRDefault="00134965" w:rsidP="00C97401">
      <w:pPr>
        <w:spacing w:line="360" w:lineRule="auto"/>
        <w:ind w:left="2495"/>
        <w:jc w:val="center"/>
        <w:rPr>
          <w:sz w:val="28"/>
          <w:szCs w:val="28"/>
        </w:rPr>
      </w:pPr>
    </w:p>
    <w:p w:rsidR="00C97401" w:rsidRPr="001B1D27" w:rsidRDefault="00C97401" w:rsidP="00C97401">
      <w:pPr>
        <w:spacing w:line="360" w:lineRule="auto"/>
        <w:ind w:left="2495"/>
        <w:jc w:val="center"/>
        <w:rPr>
          <w:sz w:val="28"/>
          <w:szCs w:val="28"/>
        </w:rPr>
      </w:pPr>
      <w:r w:rsidRPr="001B1D27">
        <w:rPr>
          <w:sz w:val="28"/>
          <w:szCs w:val="28"/>
        </w:rPr>
        <w:t>Приложение № 1</w:t>
      </w:r>
    </w:p>
    <w:p w:rsidR="00C97401" w:rsidRDefault="00C97401" w:rsidP="00C97401">
      <w:pPr>
        <w:ind w:left="2495"/>
        <w:jc w:val="center"/>
        <w:rPr>
          <w:sz w:val="28"/>
          <w:szCs w:val="28"/>
        </w:rPr>
      </w:pPr>
      <w:r w:rsidRPr="001B1D2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  <w:r w:rsidRPr="001B1D27">
        <w:rPr>
          <w:bCs/>
          <w:sz w:val="28"/>
          <w:szCs w:val="28"/>
        </w:rPr>
        <w:t>«Информатизация муниципальных</w:t>
      </w:r>
      <w:r>
        <w:rPr>
          <w:sz w:val="28"/>
          <w:szCs w:val="28"/>
        </w:rPr>
        <w:t xml:space="preserve"> </w:t>
      </w:r>
      <w:r w:rsidRPr="001B1D27">
        <w:rPr>
          <w:bCs/>
          <w:sz w:val="28"/>
          <w:szCs w:val="28"/>
        </w:rPr>
        <w:t>общеобразовательных</w:t>
      </w:r>
      <w:r>
        <w:rPr>
          <w:bCs/>
          <w:sz w:val="28"/>
          <w:szCs w:val="28"/>
        </w:rPr>
        <w:t xml:space="preserve"> учреждений </w:t>
      </w:r>
      <w:r w:rsidRPr="001B1D27">
        <w:rPr>
          <w:bCs/>
          <w:sz w:val="28"/>
          <w:szCs w:val="28"/>
        </w:rPr>
        <w:t>Партизанского муниципального района в 201</w:t>
      </w:r>
      <w:r>
        <w:rPr>
          <w:bCs/>
          <w:sz w:val="28"/>
          <w:szCs w:val="28"/>
        </w:rPr>
        <w:t>4</w:t>
      </w:r>
      <w:r w:rsidRPr="001B1D27">
        <w:rPr>
          <w:bCs/>
          <w:sz w:val="28"/>
          <w:szCs w:val="28"/>
        </w:rPr>
        <w:t xml:space="preserve"> году»</w:t>
      </w:r>
      <w:r w:rsidRPr="001B1D27">
        <w:rPr>
          <w:sz w:val="28"/>
          <w:szCs w:val="28"/>
        </w:rPr>
        <w:t>,</w:t>
      </w:r>
    </w:p>
    <w:p w:rsidR="00C97401" w:rsidRPr="00DD0EC2" w:rsidRDefault="00C97401" w:rsidP="00C97401">
      <w:pPr>
        <w:ind w:left="2495"/>
        <w:jc w:val="center"/>
        <w:rPr>
          <w:sz w:val="28"/>
          <w:szCs w:val="28"/>
        </w:rPr>
      </w:pPr>
      <w:r w:rsidRPr="00DD0EC2">
        <w:rPr>
          <w:sz w:val="28"/>
          <w:szCs w:val="28"/>
        </w:rPr>
        <w:t>утверждённой постановлением администрации</w:t>
      </w:r>
    </w:p>
    <w:p w:rsidR="00C97401" w:rsidRPr="001B1D27" w:rsidRDefault="00C97401" w:rsidP="00C97401">
      <w:pPr>
        <w:ind w:left="2495"/>
        <w:jc w:val="center"/>
        <w:rPr>
          <w:sz w:val="28"/>
          <w:szCs w:val="28"/>
        </w:rPr>
      </w:pPr>
      <w:r w:rsidRPr="001B1D27">
        <w:rPr>
          <w:sz w:val="28"/>
          <w:szCs w:val="28"/>
        </w:rPr>
        <w:t>Партизанского муниципального района</w:t>
      </w:r>
    </w:p>
    <w:p w:rsidR="00C97401" w:rsidRPr="001B1D27" w:rsidRDefault="00C97401" w:rsidP="00C97401">
      <w:pPr>
        <w:ind w:left="2495"/>
        <w:jc w:val="center"/>
        <w:outlineLvl w:val="0"/>
        <w:rPr>
          <w:b/>
          <w:sz w:val="28"/>
          <w:szCs w:val="28"/>
        </w:rPr>
      </w:pPr>
      <w:r w:rsidRPr="001B1D27">
        <w:rPr>
          <w:sz w:val="28"/>
          <w:szCs w:val="28"/>
        </w:rPr>
        <w:t xml:space="preserve">от </w:t>
      </w:r>
      <w:r w:rsidR="00134965">
        <w:rPr>
          <w:sz w:val="28"/>
          <w:szCs w:val="28"/>
        </w:rPr>
        <w:t>21.04</w:t>
      </w:r>
      <w:r>
        <w:rPr>
          <w:sz w:val="28"/>
          <w:szCs w:val="28"/>
        </w:rPr>
        <w:t>.2014</w:t>
      </w:r>
      <w:r w:rsidRPr="001B1D27">
        <w:rPr>
          <w:sz w:val="28"/>
          <w:szCs w:val="28"/>
        </w:rPr>
        <w:t xml:space="preserve"> № </w:t>
      </w:r>
      <w:r w:rsidR="00134965">
        <w:rPr>
          <w:sz w:val="28"/>
          <w:szCs w:val="28"/>
        </w:rPr>
        <w:t>306</w:t>
      </w:r>
    </w:p>
    <w:p w:rsidR="00C97401" w:rsidRDefault="00C97401" w:rsidP="00C9740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134965" w:rsidRDefault="00134965" w:rsidP="00C97401">
      <w:pPr>
        <w:spacing w:line="360" w:lineRule="auto"/>
        <w:jc w:val="center"/>
        <w:rPr>
          <w:b/>
          <w:sz w:val="28"/>
          <w:szCs w:val="28"/>
        </w:rPr>
      </w:pPr>
    </w:p>
    <w:p w:rsidR="00C97401" w:rsidRPr="00785CA9" w:rsidRDefault="00C97401" w:rsidP="00C97401">
      <w:pPr>
        <w:spacing w:line="360" w:lineRule="auto"/>
        <w:jc w:val="center"/>
        <w:rPr>
          <w:b/>
          <w:sz w:val="28"/>
          <w:szCs w:val="28"/>
        </w:rPr>
      </w:pPr>
      <w:r w:rsidRPr="00785CA9">
        <w:rPr>
          <w:b/>
          <w:sz w:val="28"/>
          <w:szCs w:val="28"/>
        </w:rPr>
        <w:t>ПЕРЕЧЕНЬ</w:t>
      </w:r>
    </w:p>
    <w:p w:rsidR="00C97401" w:rsidRDefault="00C97401" w:rsidP="00C97401">
      <w:pPr>
        <w:spacing w:line="360" w:lineRule="auto"/>
        <w:jc w:val="center"/>
        <w:rPr>
          <w:sz w:val="28"/>
          <w:szCs w:val="28"/>
        </w:rPr>
      </w:pPr>
      <w:r w:rsidRPr="001E418B">
        <w:rPr>
          <w:sz w:val="28"/>
          <w:szCs w:val="28"/>
        </w:rPr>
        <w:t xml:space="preserve">программных мероприятий </w:t>
      </w:r>
    </w:p>
    <w:tbl>
      <w:tblPr>
        <w:tblW w:w="5000" w:type="pct"/>
        <w:tblLook w:val="04A0"/>
      </w:tblPr>
      <w:tblGrid>
        <w:gridCol w:w="575"/>
        <w:gridCol w:w="2794"/>
        <w:gridCol w:w="2551"/>
        <w:gridCol w:w="1585"/>
        <w:gridCol w:w="2065"/>
      </w:tblGrid>
      <w:tr w:rsidR="00C97401" w:rsidRPr="0015766F" w:rsidTr="00421907">
        <w:trPr>
          <w:trHeight w:val="75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766F">
              <w:rPr>
                <w:color w:val="000000"/>
              </w:rPr>
              <w:t>п</w:t>
            </w:r>
            <w:proofErr w:type="spellEnd"/>
            <w:proofErr w:type="gramEnd"/>
            <w:r w:rsidRPr="0015766F">
              <w:rPr>
                <w:color w:val="000000"/>
              </w:rPr>
              <w:t>/</w:t>
            </w:r>
            <w:proofErr w:type="spellStart"/>
            <w:r w:rsidRPr="0015766F">
              <w:rPr>
                <w:color w:val="000000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Наименование  мероприятий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Исполнители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Срок исполнения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Объем финансирования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(тыс. руб.)</w:t>
            </w:r>
          </w:p>
        </w:tc>
      </w:tr>
    </w:tbl>
    <w:p w:rsidR="00C97401" w:rsidRPr="0015766F" w:rsidRDefault="00C97401" w:rsidP="00C9740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835"/>
        <w:gridCol w:w="2549"/>
        <w:gridCol w:w="1562"/>
        <w:gridCol w:w="2088"/>
      </w:tblGrid>
      <w:tr w:rsidR="00C97401" w:rsidRPr="0015766F" w:rsidTr="00134965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5</w:t>
            </w:r>
          </w:p>
        </w:tc>
      </w:tr>
      <w:tr w:rsidR="00C97401" w:rsidRPr="0015766F" w:rsidTr="00421907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b/>
                <w:bCs/>
                <w:color w:val="000000"/>
              </w:rPr>
            </w:pPr>
            <w:r w:rsidRPr="0015766F">
              <w:rPr>
                <w:b/>
                <w:bCs/>
                <w:color w:val="000000"/>
              </w:rPr>
              <w:t>1. Обеспечение высококачественного доступа и повышение потребления ресурсов сети Интернет всеми участниками образовательного процесса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  <w:spacing w:val="-6"/>
              </w:rPr>
              <w:t>1.</w:t>
            </w:r>
          </w:p>
        </w:tc>
        <w:tc>
          <w:tcPr>
            <w:tcW w:w="148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Обеспечение технического обслуживания компьютерной техники</w:t>
            </w:r>
          </w:p>
        </w:tc>
        <w:tc>
          <w:tcPr>
            <w:tcW w:w="1332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Общеобразовательные  учреждения</w:t>
            </w:r>
          </w:p>
        </w:tc>
        <w:tc>
          <w:tcPr>
            <w:tcW w:w="816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Весь период</w:t>
            </w:r>
          </w:p>
        </w:tc>
        <w:tc>
          <w:tcPr>
            <w:tcW w:w="109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 xml:space="preserve"> - </w:t>
            </w:r>
          </w:p>
        </w:tc>
      </w:tr>
      <w:tr w:rsidR="00C97401" w:rsidRPr="0015766F" w:rsidTr="00134965">
        <w:trPr>
          <w:trHeight w:val="1769"/>
        </w:trPr>
        <w:tc>
          <w:tcPr>
            <w:tcW w:w="280" w:type="pct"/>
            <w:shd w:val="clear" w:color="auto" w:fill="auto"/>
            <w:hideMark/>
          </w:tcPr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7401" w:rsidRPr="0015766F">
              <w:rPr>
                <w:color w:val="000000"/>
              </w:rPr>
              <w:t>.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 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 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 </w:t>
            </w:r>
          </w:p>
        </w:tc>
        <w:tc>
          <w:tcPr>
            <w:tcW w:w="148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Обеспечение доступа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к сети Интернет общеобразовательных учреждений</w:t>
            </w:r>
            <w:r>
              <w:rPr>
                <w:bCs/>
                <w:iCs/>
                <w:color w:val="000000"/>
              </w:rPr>
              <w:t xml:space="preserve"> на скорости </w:t>
            </w:r>
          </w:p>
          <w:p w:rsidR="00C97401" w:rsidRPr="0015766F" w:rsidRDefault="00C97401" w:rsidP="00421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76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97401" w:rsidRPr="0015766F" w:rsidRDefault="00C97401" w:rsidP="00421907">
            <w:pPr>
              <w:rPr>
                <w:color w:val="000000"/>
              </w:rPr>
            </w:pPr>
            <w:r w:rsidRPr="001576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816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Весь период</w:t>
            </w:r>
          </w:p>
        </w:tc>
        <w:tc>
          <w:tcPr>
            <w:tcW w:w="109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Краевой бюджет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614,388</w:t>
            </w:r>
            <w:r w:rsidRPr="0015766F">
              <w:rPr>
                <w:color w:val="000000"/>
              </w:rPr>
              <w:t xml:space="preserve"> тысяч рублей,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местный бюджет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263,309</w:t>
            </w:r>
            <w:r w:rsidRPr="0015766F">
              <w:rPr>
                <w:color w:val="000000"/>
              </w:rPr>
              <w:t xml:space="preserve"> тысяч рублей</w:t>
            </w:r>
          </w:p>
        </w:tc>
      </w:tr>
      <w:tr w:rsidR="00C97401" w:rsidRPr="0015766F" w:rsidTr="00134965">
        <w:trPr>
          <w:trHeight w:val="2780"/>
        </w:trPr>
        <w:tc>
          <w:tcPr>
            <w:tcW w:w="280" w:type="pct"/>
            <w:shd w:val="clear" w:color="auto" w:fill="auto"/>
            <w:hideMark/>
          </w:tcPr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8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Обеспечение безопасности доступа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к сети Интернет, ограничение доступа общеобразовательных учреждений к ресурсам Интернет, не совместимым с задачами образования</w:t>
            </w:r>
          </w:p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и воспитания</w:t>
            </w:r>
          </w:p>
        </w:tc>
        <w:tc>
          <w:tcPr>
            <w:tcW w:w="1332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Общеобразовательные  учреждения</w:t>
            </w:r>
          </w:p>
        </w:tc>
        <w:tc>
          <w:tcPr>
            <w:tcW w:w="816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 течение года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-</w:t>
            </w:r>
          </w:p>
        </w:tc>
      </w:tr>
      <w:tr w:rsidR="00C97401" w:rsidRPr="0015766F" w:rsidTr="00421907">
        <w:trPr>
          <w:trHeight w:val="434"/>
        </w:trPr>
        <w:tc>
          <w:tcPr>
            <w:tcW w:w="5000" w:type="pct"/>
            <w:gridSpan w:val="5"/>
            <w:shd w:val="clear" w:color="auto" w:fill="auto"/>
            <w:hideMark/>
          </w:tcPr>
          <w:p w:rsidR="00C97401" w:rsidRPr="00C70908" w:rsidRDefault="00134965" w:rsidP="00134965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C97401">
              <w:rPr>
                <w:b/>
                <w:color w:val="000000"/>
              </w:rPr>
              <w:t>Формирование информационной культуры педагогов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Default="00C97401" w:rsidP="00421907">
            <w:pPr>
              <w:jc w:val="center"/>
              <w:rPr>
                <w:color w:val="000000"/>
              </w:rPr>
            </w:pPr>
          </w:p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81" w:type="pct"/>
            <w:shd w:val="clear" w:color="auto" w:fill="auto"/>
            <w:hideMark/>
          </w:tcPr>
          <w:p w:rsidR="00C97401" w:rsidRDefault="00C97401" w:rsidP="00421907">
            <w:pPr>
              <w:jc w:val="center"/>
            </w:pPr>
            <w:r w:rsidRPr="00E6513E">
              <w:t xml:space="preserve">Организация семинаров, мастер-классов по использованию информационно-телекоммуникационных технологий </w:t>
            </w:r>
            <w:r>
              <w:t>в учебно</w:t>
            </w:r>
            <w:r w:rsidRPr="00E6513E">
              <w:t>-воспитательном процессе</w:t>
            </w:r>
          </w:p>
          <w:p w:rsidR="00C97401" w:rsidRDefault="00C97401" w:rsidP="00421907">
            <w:pPr>
              <w:jc w:val="center"/>
            </w:pPr>
          </w:p>
          <w:p w:rsidR="00C97401" w:rsidRPr="00E6513E" w:rsidRDefault="00C97401" w:rsidP="00421907">
            <w:pPr>
              <w:jc w:val="center"/>
            </w:pPr>
          </w:p>
        </w:tc>
        <w:tc>
          <w:tcPr>
            <w:tcW w:w="1332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 w:rsidRPr="00EF08F8">
              <w:t>МКУ «Управление образования», общеобразовательные учреждения</w:t>
            </w:r>
          </w:p>
        </w:tc>
        <w:tc>
          <w:tcPr>
            <w:tcW w:w="816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>
              <w:t>В течение года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C97401" w:rsidRDefault="00C97401" w:rsidP="00421907">
            <w:pPr>
              <w:jc w:val="center"/>
              <w:rPr>
                <w:color w:val="000000"/>
              </w:rPr>
            </w:pPr>
          </w:p>
        </w:tc>
      </w:tr>
    </w:tbl>
    <w:p w:rsidR="00134965" w:rsidRDefault="00134965"/>
    <w:p w:rsidR="00134965" w:rsidRDefault="00134965"/>
    <w:p w:rsidR="00134965" w:rsidRDefault="00134965" w:rsidP="00134965">
      <w:pPr>
        <w:jc w:val="center"/>
      </w:pPr>
      <w: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5"/>
        <w:gridCol w:w="850"/>
        <w:gridCol w:w="2553"/>
        <w:gridCol w:w="1133"/>
        <w:gridCol w:w="6"/>
        <w:gridCol w:w="1658"/>
      </w:tblGrid>
      <w:tr w:rsidR="00134965" w:rsidRPr="0015766F" w:rsidTr="00134965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34965" w:rsidRPr="0015766F" w:rsidRDefault="00134965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34965" w:rsidRPr="0015766F" w:rsidRDefault="00134965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2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4965" w:rsidRPr="0015766F" w:rsidRDefault="00134965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4965" w:rsidRPr="0015766F" w:rsidRDefault="00134965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34965" w:rsidRPr="0015766F" w:rsidRDefault="00134965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5</w:t>
            </w:r>
          </w:p>
        </w:tc>
      </w:tr>
      <w:tr w:rsidR="00C97401" w:rsidRPr="0015766F" w:rsidTr="00421907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C97401" w:rsidRPr="006B7565" w:rsidRDefault="00134965" w:rsidP="001349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C97401">
              <w:rPr>
                <w:b/>
                <w:color w:val="000000"/>
              </w:rPr>
              <w:t>Создание условий для повышения качества образования в муниципальной системе образования за счет  эффективного использования современных информационных технологий</w:t>
            </w:r>
          </w:p>
          <w:p w:rsidR="00C97401" w:rsidRPr="006B7565" w:rsidRDefault="00C97401" w:rsidP="00421907">
            <w:pPr>
              <w:jc w:val="center"/>
              <w:rPr>
                <w:b/>
                <w:color w:val="000000"/>
              </w:rPr>
            </w:pP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Default="00C97401" w:rsidP="00421907">
            <w:pPr>
              <w:jc w:val="center"/>
              <w:rPr>
                <w:color w:val="000000"/>
              </w:rPr>
            </w:pPr>
          </w:p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25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Мониторинг процесса развития информатизации общеобразовательных учреждений</w:t>
            </w:r>
          </w:p>
        </w:tc>
        <w:tc>
          <w:tcPr>
            <w:tcW w:w="1333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МКУ «Управление образования»</w:t>
            </w:r>
          </w:p>
        </w:tc>
        <w:tc>
          <w:tcPr>
            <w:tcW w:w="592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 течение года</w:t>
            </w:r>
          </w:p>
        </w:tc>
        <w:tc>
          <w:tcPr>
            <w:tcW w:w="870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-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Default="00C97401" w:rsidP="00421907">
            <w:pPr>
              <w:jc w:val="center"/>
              <w:rPr>
                <w:color w:val="000000"/>
              </w:rPr>
            </w:pPr>
          </w:p>
          <w:p w:rsidR="00C97401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25" w:type="pct"/>
            <w:gridSpan w:val="2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 w:rsidRPr="00DD7E96">
              <w:t xml:space="preserve">Организация передачи и получения нормативных и директивных документов между </w:t>
            </w:r>
            <w:r>
              <w:t>МКУ «Управление образования»</w:t>
            </w:r>
            <w:r w:rsidRPr="00DD7E96">
              <w:t xml:space="preserve"> и  об</w:t>
            </w:r>
            <w:r>
              <w:t xml:space="preserve">щеобразовательными учреждениями </w:t>
            </w:r>
            <w:r w:rsidRPr="00DD7E96">
              <w:t>с использованием системы электронного документооборота</w:t>
            </w:r>
          </w:p>
        </w:tc>
        <w:tc>
          <w:tcPr>
            <w:tcW w:w="1333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 w:rsidRPr="00EF08F8">
              <w:t>МКУ «Управление образования», общеобразовательные учреждения</w:t>
            </w:r>
          </w:p>
        </w:tc>
        <w:tc>
          <w:tcPr>
            <w:tcW w:w="592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>
              <w:t>Весь период</w:t>
            </w:r>
          </w:p>
        </w:tc>
        <w:tc>
          <w:tcPr>
            <w:tcW w:w="870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Default="00C97401" w:rsidP="00421907">
            <w:pPr>
              <w:jc w:val="center"/>
              <w:rPr>
                <w:color w:val="000000"/>
              </w:rPr>
            </w:pPr>
          </w:p>
          <w:p w:rsidR="00C97401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25" w:type="pct"/>
            <w:gridSpan w:val="2"/>
            <w:shd w:val="clear" w:color="auto" w:fill="auto"/>
            <w:hideMark/>
          </w:tcPr>
          <w:p w:rsidR="00C97401" w:rsidRDefault="00C97401" w:rsidP="00421907">
            <w:pPr>
              <w:jc w:val="center"/>
            </w:pPr>
            <w:r>
              <w:rPr>
                <w:bCs/>
                <w:iCs/>
              </w:rPr>
              <w:t>Использование в учебном процессе проектно-исследовательской деятельности</w:t>
            </w:r>
          </w:p>
        </w:tc>
        <w:tc>
          <w:tcPr>
            <w:tcW w:w="1333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 w:rsidRPr="00EF08F8">
              <w:t>Общеобразовательные</w:t>
            </w:r>
            <w:r>
              <w:t xml:space="preserve"> </w:t>
            </w:r>
            <w:r w:rsidRPr="00EF08F8">
              <w:t xml:space="preserve"> учреждения</w:t>
            </w:r>
          </w:p>
        </w:tc>
        <w:tc>
          <w:tcPr>
            <w:tcW w:w="592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>
              <w:t>В течение года</w:t>
            </w:r>
          </w:p>
        </w:tc>
        <w:tc>
          <w:tcPr>
            <w:tcW w:w="870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</w:p>
        </w:tc>
      </w:tr>
      <w:tr w:rsidR="00C97401" w:rsidRPr="0015766F" w:rsidTr="00421907">
        <w:trPr>
          <w:trHeight w:val="631"/>
        </w:trPr>
        <w:tc>
          <w:tcPr>
            <w:tcW w:w="5000" w:type="pct"/>
            <w:gridSpan w:val="7"/>
            <w:shd w:val="clear" w:color="auto" w:fill="auto"/>
            <w:hideMark/>
          </w:tcPr>
          <w:p w:rsidR="00134965" w:rsidRDefault="00134965" w:rsidP="001349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="00C97401" w:rsidRPr="006B7565">
              <w:rPr>
                <w:b/>
                <w:color w:val="000000"/>
              </w:rPr>
              <w:t>Предоставление муниципа</w:t>
            </w:r>
            <w:r>
              <w:rPr>
                <w:b/>
                <w:color w:val="000000"/>
              </w:rPr>
              <w:t>льных услуг в сфере образования</w:t>
            </w:r>
          </w:p>
          <w:p w:rsidR="00C97401" w:rsidRPr="0015766F" w:rsidRDefault="00C97401" w:rsidP="00134965">
            <w:pPr>
              <w:jc w:val="center"/>
              <w:rPr>
                <w:color w:val="000000"/>
              </w:rPr>
            </w:pPr>
            <w:r w:rsidRPr="006B7565">
              <w:rPr>
                <w:b/>
                <w:color w:val="000000"/>
              </w:rPr>
              <w:t>в электронном виде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C97401" w:rsidRDefault="00C97401" w:rsidP="00421907">
            <w:pPr>
              <w:jc w:val="center"/>
              <w:rPr>
                <w:color w:val="000000"/>
              </w:rPr>
            </w:pPr>
          </w:p>
        </w:tc>
        <w:tc>
          <w:tcPr>
            <w:tcW w:w="1924" w:type="pct"/>
            <w:gridSpan w:val="2"/>
            <w:shd w:val="clear" w:color="auto" w:fill="auto"/>
            <w:hideMark/>
          </w:tcPr>
          <w:p w:rsidR="00134965" w:rsidRDefault="00C97401" w:rsidP="004219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Предоставление муниципальных услуг в сфере образования </w:t>
            </w:r>
          </w:p>
          <w:p w:rsidR="00C97401" w:rsidRDefault="00C97401" w:rsidP="00421907">
            <w:pPr>
              <w:jc w:val="center"/>
            </w:pPr>
            <w:r>
              <w:rPr>
                <w:bCs/>
                <w:iCs/>
              </w:rPr>
              <w:t>в соответствии с р</w:t>
            </w:r>
            <w:r w:rsidRPr="00C9780C">
              <w:rPr>
                <w:bCs/>
                <w:iCs/>
              </w:rPr>
              <w:t>еестр</w:t>
            </w:r>
            <w:r>
              <w:rPr>
                <w:bCs/>
                <w:iCs/>
              </w:rPr>
              <w:t>ом</w:t>
            </w:r>
            <w:r w:rsidRPr="00C9780C">
              <w:rPr>
                <w:bCs/>
                <w:iCs/>
              </w:rPr>
              <w:t xml:space="preserve"> муниципальных услуг (работ), предоставляемых администрацией Партизанского муниципального района и муниципальными учреждениями Партизанского муниципального района физическим                           и юридическим лицам</w:t>
            </w:r>
          </w:p>
        </w:tc>
        <w:tc>
          <w:tcPr>
            <w:tcW w:w="1334" w:type="pct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 w:rsidRPr="00EF08F8">
              <w:t>МКУ «Управление образования», общеобразовательные учреждения</w:t>
            </w:r>
          </w:p>
        </w:tc>
        <w:tc>
          <w:tcPr>
            <w:tcW w:w="595" w:type="pct"/>
            <w:gridSpan w:val="2"/>
            <w:shd w:val="clear" w:color="auto" w:fill="auto"/>
            <w:hideMark/>
          </w:tcPr>
          <w:p w:rsidR="00C97401" w:rsidRPr="00EF08F8" w:rsidRDefault="00C97401" w:rsidP="00421907">
            <w:pPr>
              <w:jc w:val="center"/>
            </w:pPr>
            <w:r>
              <w:t>В течение года</w:t>
            </w:r>
          </w:p>
        </w:tc>
        <w:tc>
          <w:tcPr>
            <w:tcW w:w="867" w:type="pct"/>
            <w:shd w:val="clear" w:color="auto" w:fill="auto"/>
            <w:hideMark/>
          </w:tcPr>
          <w:p w:rsidR="00C97401" w:rsidRDefault="00C97401" w:rsidP="00421907">
            <w:pPr>
              <w:jc w:val="center"/>
            </w:pPr>
            <w:r>
              <w:rPr>
                <w:bCs/>
                <w:iCs/>
              </w:rPr>
              <w:t>-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  <w:hideMark/>
          </w:tcPr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24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bCs/>
                <w:iCs/>
                <w:color w:val="000000"/>
              </w:rPr>
              <w:t>Функционирование сайтов муниципальных общеобразовательных учреждений</w:t>
            </w:r>
          </w:p>
        </w:tc>
        <w:tc>
          <w:tcPr>
            <w:tcW w:w="1334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МКУ «Управление образования», общеобразовательные учреждения</w:t>
            </w:r>
          </w:p>
        </w:tc>
        <w:tc>
          <w:tcPr>
            <w:tcW w:w="595" w:type="pct"/>
            <w:gridSpan w:val="2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 течение года</w:t>
            </w:r>
          </w:p>
        </w:tc>
        <w:tc>
          <w:tcPr>
            <w:tcW w:w="867" w:type="pct"/>
            <w:shd w:val="clear" w:color="auto" w:fill="auto"/>
            <w:hideMark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-</w:t>
            </w:r>
          </w:p>
        </w:tc>
      </w:tr>
      <w:tr w:rsidR="00C97401" w:rsidRPr="0015766F" w:rsidTr="00134965">
        <w:trPr>
          <w:trHeight w:val="20"/>
        </w:trPr>
        <w:tc>
          <w:tcPr>
            <w:tcW w:w="280" w:type="pct"/>
            <w:shd w:val="clear" w:color="auto" w:fill="auto"/>
          </w:tcPr>
          <w:p w:rsidR="00C97401" w:rsidRPr="0015766F" w:rsidRDefault="00134965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24" w:type="pct"/>
            <w:gridSpan w:val="2"/>
            <w:shd w:val="clear" w:color="auto" w:fill="auto"/>
          </w:tcPr>
          <w:p w:rsidR="00134965" w:rsidRDefault="00C97401" w:rsidP="004219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Размещение информации </w:t>
            </w:r>
          </w:p>
          <w:p w:rsidR="00134965" w:rsidRDefault="00C97401" w:rsidP="004219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 муниципальных услугах</w:t>
            </w:r>
          </w:p>
          <w:p w:rsidR="00C97401" w:rsidRPr="0015766F" w:rsidRDefault="00C97401" w:rsidP="004219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на Портале государственных услуг Российской Федерации </w:t>
            </w:r>
            <w:r w:rsidRPr="003F5086">
              <w:rPr>
                <w:bCs/>
                <w:iCs/>
                <w:color w:val="000000"/>
              </w:rPr>
              <w:t>http://www.gosuslugi.ru/</w:t>
            </w:r>
          </w:p>
        </w:tc>
        <w:tc>
          <w:tcPr>
            <w:tcW w:w="1334" w:type="pct"/>
            <w:shd w:val="clear" w:color="auto" w:fill="auto"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МКУ «Управление образования», общеобразовательные учреждения</w:t>
            </w:r>
          </w:p>
        </w:tc>
        <w:tc>
          <w:tcPr>
            <w:tcW w:w="595" w:type="pct"/>
            <w:gridSpan w:val="2"/>
            <w:shd w:val="clear" w:color="auto" w:fill="auto"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 w:rsidRPr="0015766F">
              <w:rPr>
                <w:color w:val="000000"/>
              </w:rPr>
              <w:t>В течение года</w:t>
            </w:r>
          </w:p>
        </w:tc>
        <w:tc>
          <w:tcPr>
            <w:tcW w:w="867" w:type="pct"/>
            <w:shd w:val="clear" w:color="auto" w:fill="auto"/>
          </w:tcPr>
          <w:p w:rsidR="00C97401" w:rsidRPr="0015766F" w:rsidRDefault="00C97401" w:rsidP="00421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34965" w:rsidRDefault="00134965" w:rsidP="00C97401">
      <w:pPr>
        <w:jc w:val="center"/>
      </w:pPr>
    </w:p>
    <w:p w:rsidR="00134965" w:rsidRDefault="00134965" w:rsidP="00C97401">
      <w:pPr>
        <w:jc w:val="center"/>
      </w:pPr>
    </w:p>
    <w:p w:rsidR="00C97401" w:rsidRDefault="00C97401" w:rsidP="00C97401">
      <w:pPr>
        <w:jc w:val="center"/>
        <w:rPr>
          <w:sz w:val="28"/>
          <w:szCs w:val="28"/>
        </w:rPr>
      </w:pPr>
      <w:r>
        <w:t>___________________</w:t>
      </w:r>
    </w:p>
    <w:p w:rsidR="00C27D51" w:rsidRDefault="00C97401" w:rsidP="00C97401">
      <w:pPr>
        <w:spacing w:line="360" w:lineRule="auto"/>
        <w:ind w:left="24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D51" w:rsidRDefault="00C27D51" w:rsidP="00C97401">
      <w:pPr>
        <w:spacing w:line="360" w:lineRule="auto"/>
        <w:ind w:left="2495"/>
        <w:jc w:val="center"/>
        <w:rPr>
          <w:sz w:val="28"/>
          <w:szCs w:val="28"/>
        </w:rPr>
      </w:pPr>
    </w:p>
    <w:p w:rsidR="00C97401" w:rsidRPr="001B1D27" w:rsidRDefault="00C97401" w:rsidP="00C97401">
      <w:pPr>
        <w:spacing w:line="360" w:lineRule="auto"/>
        <w:ind w:left="24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97401" w:rsidRDefault="00C97401" w:rsidP="00C97401">
      <w:pPr>
        <w:ind w:left="2495"/>
        <w:jc w:val="center"/>
        <w:rPr>
          <w:sz w:val="28"/>
          <w:szCs w:val="28"/>
        </w:rPr>
      </w:pPr>
      <w:r w:rsidRPr="001B1D27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  <w:r w:rsidRPr="001B1D27">
        <w:rPr>
          <w:bCs/>
          <w:sz w:val="28"/>
          <w:szCs w:val="28"/>
        </w:rPr>
        <w:t>«Информатизация муниципальных</w:t>
      </w:r>
      <w:r>
        <w:rPr>
          <w:sz w:val="28"/>
          <w:szCs w:val="28"/>
        </w:rPr>
        <w:t xml:space="preserve"> </w:t>
      </w:r>
      <w:r w:rsidRPr="001B1D27">
        <w:rPr>
          <w:bCs/>
          <w:sz w:val="28"/>
          <w:szCs w:val="28"/>
        </w:rPr>
        <w:t>общеобразовательных</w:t>
      </w:r>
      <w:r>
        <w:rPr>
          <w:bCs/>
          <w:sz w:val="28"/>
          <w:szCs w:val="28"/>
        </w:rPr>
        <w:t xml:space="preserve"> учреждений </w:t>
      </w:r>
      <w:r w:rsidRPr="001B1D27">
        <w:rPr>
          <w:bCs/>
          <w:sz w:val="28"/>
          <w:szCs w:val="28"/>
        </w:rPr>
        <w:t>Партизанского муниципального района в 201</w:t>
      </w:r>
      <w:r>
        <w:rPr>
          <w:bCs/>
          <w:sz w:val="28"/>
          <w:szCs w:val="28"/>
        </w:rPr>
        <w:t>4</w:t>
      </w:r>
      <w:r w:rsidRPr="001B1D27">
        <w:rPr>
          <w:bCs/>
          <w:sz w:val="28"/>
          <w:szCs w:val="28"/>
        </w:rPr>
        <w:t xml:space="preserve"> году»</w:t>
      </w:r>
      <w:r w:rsidRPr="001B1D27">
        <w:rPr>
          <w:sz w:val="28"/>
          <w:szCs w:val="28"/>
        </w:rPr>
        <w:t>,</w:t>
      </w:r>
    </w:p>
    <w:p w:rsidR="00C97401" w:rsidRPr="00DD0EC2" w:rsidRDefault="00C97401" w:rsidP="00C97401">
      <w:pPr>
        <w:ind w:left="2495"/>
        <w:jc w:val="center"/>
        <w:rPr>
          <w:sz w:val="28"/>
          <w:szCs w:val="28"/>
        </w:rPr>
      </w:pPr>
      <w:r w:rsidRPr="00DD0EC2">
        <w:rPr>
          <w:sz w:val="28"/>
          <w:szCs w:val="28"/>
        </w:rPr>
        <w:t>утверждённой постановлением администрации</w:t>
      </w:r>
    </w:p>
    <w:p w:rsidR="00C97401" w:rsidRPr="001B1D27" w:rsidRDefault="00C97401" w:rsidP="00C97401">
      <w:pPr>
        <w:ind w:left="2495"/>
        <w:jc w:val="center"/>
        <w:rPr>
          <w:sz w:val="28"/>
          <w:szCs w:val="28"/>
        </w:rPr>
      </w:pPr>
      <w:r w:rsidRPr="001B1D27">
        <w:rPr>
          <w:sz w:val="28"/>
          <w:szCs w:val="28"/>
        </w:rPr>
        <w:t>Партизанского муниципального района</w:t>
      </w:r>
    </w:p>
    <w:p w:rsidR="00C97401" w:rsidRPr="001B1D27" w:rsidRDefault="00C97401" w:rsidP="00C97401">
      <w:pPr>
        <w:ind w:left="2495"/>
        <w:jc w:val="center"/>
        <w:outlineLvl w:val="0"/>
        <w:rPr>
          <w:b/>
          <w:sz w:val="28"/>
          <w:szCs w:val="28"/>
        </w:rPr>
      </w:pPr>
      <w:r w:rsidRPr="001B1D27">
        <w:rPr>
          <w:sz w:val="28"/>
          <w:szCs w:val="28"/>
        </w:rPr>
        <w:t xml:space="preserve">от </w:t>
      </w:r>
      <w:r w:rsidR="00C27D51">
        <w:rPr>
          <w:sz w:val="28"/>
          <w:szCs w:val="28"/>
        </w:rPr>
        <w:t>21.04</w:t>
      </w:r>
      <w:r>
        <w:rPr>
          <w:sz w:val="28"/>
          <w:szCs w:val="28"/>
        </w:rPr>
        <w:t>.2014</w:t>
      </w:r>
      <w:r w:rsidRPr="001B1D27">
        <w:rPr>
          <w:sz w:val="28"/>
          <w:szCs w:val="28"/>
        </w:rPr>
        <w:t xml:space="preserve"> № </w:t>
      </w:r>
      <w:r w:rsidR="00C27D51">
        <w:rPr>
          <w:sz w:val="28"/>
          <w:szCs w:val="28"/>
        </w:rPr>
        <w:t>306</w:t>
      </w:r>
    </w:p>
    <w:p w:rsidR="00C97401" w:rsidRDefault="00C97401" w:rsidP="00C97401"/>
    <w:p w:rsidR="00C97401" w:rsidRDefault="00C97401" w:rsidP="00C97401"/>
    <w:p w:rsidR="00C97401" w:rsidRPr="00970773" w:rsidRDefault="00C97401" w:rsidP="00C97401">
      <w:pPr>
        <w:pStyle w:val="2"/>
        <w:ind w:left="1440"/>
        <w:rPr>
          <w:rFonts w:ascii="Times New Roman" w:hAnsi="Times New Roman"/>
          <w:color w:val="auto"/>
          <w:sz w:val="28"/>
          <w:szCs w:val="28"/>
        </w:rPr>
      </w:pPr>
      <w:r w:rsidRPr="00970773">
        <w:rPr>
          <w:rFonts w:ascii="Times New Roman" w:hAnsi="Times New Roman"/>
          <w:color w:val="auto"/>
          <w:sz w:val="28"/>
          <w:szCs w:val="28"/>
        </w:rPr>
        <w:t>Показатели эффективности реализации Программы</w:t>
      </w:r>
    </w:p>
    <w:p w:rsidR="00C97401" w:rsidRPr="00A6198B" w:rsidRDefault="00C97401" w:rsidP="00C97401"/>
    <w:tbl>
      <w:tblPr>
        <w:tblpPr w:leftFromText="180" w:rightFromText="180" w:vertAnchor="text" w:horzAnchor="margin" w:tblpXSpec="center" w:tblpY="18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560"/>
        <w:gridCol w:w="1559"/>
      </w:tblGrid>
      <w:tr w:rsidR="00C97401" w:rsidRPr="00B21981" w:rsidTr="00421907">
        <w:trPr>
          <w:trHeight w:val="276"/>
        </w:trPr>
        <w:tc>
          <w:tcPr>
            <w:tcW w:w="5495" w:type="dxa"/>
            <w:vMerge w:val="restart"/>
          </w:tcPr>
          <w:p w:rsidR="00C97401" w:rsidRPr="004C3DA1" w:rsidRDefault="00C97401" w:rsidP="00421907">
            <w:pPr>
              <w:jc w:val="center"/>
            </w:pPr>
            <w:r w:rsidRPr="004C3DA1">
              <w:t>Показатели результативности реализации Программы</w:t>
            </w:r>
          </w:p>
        </w:tc>
        <w:tc>
          <w:tcPr>
            <w:tcW w:w="1417" w:type="dxa"/>
            <w:vMerge w:val="restart"/>
          </w:tcPr>
          <w:p w:rsidR="00C97401" w:rsidRPr="004C3DA1" w:rsidRDefault="00C97401" w:rsidP="00421907">
            <w:pPr>
              <w:jc w:val="center"/>
            </w:pPr>
            <w:r w:rsidRPr="004C3DA1">
              <w:t xml:space="preserve">Ед. </w:t>
            </w:r>
          </w:p>
          <w:p w:rsidR="00C97401" w:rsidRPr="004C3DA1" w:rsidRDefault="00C97401" w:rsidP="00421907">
            <w:pPr>
              <w:jc w:val="center"/>
            </w:pPr>
            <w:proofErr w:type="spellStart"/>
            <w:r w:rsidRPr="004C3DA1">
              <w:t>изм</w:t>
            </w:r>
            <w:proofErr w:type="spellEnd"/>
            <w:r w:rsidRPr="004C3DA1">
              <w:t>.</w:t>
            </w:r>
          </w:p>
        </w:tc>
        <w:tc>
          <w:tcPr>
            <w:tcW w:w="3119" w:type="dxa"/>
            <w:gridSpan w:val="2"/>
          </w:tcPr>
          <w:p w:rsidR="00C97401" w:rsidRPr="004C3DA1" w:rsidRDefault="00C97401" w:rsidP="00421907">
            <w:pPr>
              <w:jc w:val="center"/>
            </w:pPr>
            <w:r w:rsidRPr="004C3DA1">
              <w:t>Значение показателя</w:t>
            </w:r>
          </w:p>
        </w:tc>
      </w:tr>
      <w:tr w:rsidR="00C97401" w:rsidRPr="00B21981" w:rsidTr="00421907">
        <w:trPr>
          <w:trHeight w:val="276"/>
        </w:trPr>
        <w:tc>
          <w:tcPr>
            <w:tcW w:w="5495" w:type="dxa"/>
            <w:vMerge/>
          </w:tcPr>
          <w:p w:rsidR="00C97401" w:rsidRPr="004C3DA1" w:rsidRDefault="00C97401" w:rsidP="00421907">
            <w:pPr>
              <w:jc w:val="center"/>
            </w:pPr>
          </w:p>
        </w:tc>
        <w:tc>
          <w:tcPr>
            <w:tcW w:w="1417" w:type="dxa"/>
            <w:vMerge/>
          </w:tcPr>
          <w:p w:rsidR="00C97401" w:rsidRPr="004C3DA1" w:rsidRDefault="00C97401" w:rsidP="00421907"/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 w:rsidRPr="004C3DA1">
              <w:t>201</w:t>
            </w:r>
            <w:r>
              <w:t>3 год</w:t>
            </w:r>
          </w:p>
          <w:p w:rsidR="00C97401" w:rsidRPr="004C3DA1" w:rsidRDefault="00C97401" w:rsidP="00421907">
            <w:pPr>
              <w:jc w:val="center"/>
            </w:pPr>
            <w:r w:rsidRPr="004C3DA1">
              <w:t>(факт)</w:t>
            </w:r>
          </w:p>
        </w:tc>
        <w:tc>
          <w:tcPr>
            <w:tcW w:w="1559" w:type="dxa"/>
          </w:tcPr>
          <w:p w:rsidR="00C97401" w:rsidRPr="004C3DA1" w:rsidRDefault="00C97401" w:rsidP="00421907">
            <w:pPr>
              <w:jc w:val="center"/>
            </w:pPr>
            <w:r w:rsidRPr="004C3DA1">
              <w:t>201</w:t>
            </w:r>
            <w:r>
              <w:t>4 год</w:t>
            </w:r>
          </w:p>
        </w:tc>
      </w:tr>
      <w:tr w:rsidR="00C97401" w:rsidRPr="00B21981" w:rsidTr="00421907">
        <w:tc>
          <w:tcPr>
            <w:tcW w:w="5495" w:type="dxa"/>
          </w:tcPr>
          <w:p w:rsidR="00C97401" w:rsidRPr="004C3DA1" w:rsidRDefault="00C97401" w:rsidP="00421907">
            <w:pPr>
              <w:jc w:val="center"/>
            </w:pPr>
            <w:r w:rsidRPr="004C3DA1">
              <w:t>1</w:t>
            </w:r>
          </w:p>
        </w:tc>
        <w:tc>
          <w:tcPr>
            <w:tcW w:w="1417" w:type="dxa"/>
          </w:tcPr>
          <w:p w:rsidR="00C97401" w:rsidRPr="004C3DA1" w:rsidRDefault="00C97401" w:rsidP="00421907">
            <w:pPr>
              <w:jc w:val="center"/>
            </w:pPr>
            <w:r w:rsidRPr="004C3DA1">
              <w:t>2</w:t>
            </w:r>
          </w:p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 w:rsidRPr="004C3DA1">
              <w:t>3</w:t>
            </w:r>
          </w:p>
        </w:tc>
        <w:tc>
          <w:tcPr>
            <w:tcW w:w="1559" w:type="dxa"/>
          </w:tcPr>
          <w:p w:rsidR="00C97401" w:rsidRPr="004C3DA1" w:rsidRDefault="00C97401" w:rsidP="00421907">
            <w:pPr>
              <w:jc w:val="center"/>
            </w:pPr>
            <w:r w:rsidRPr="004C3DA1">
              <w:t>4</w:t>
            </w:r>
          </w:p>
        </w:tc>
      </w:tr>
      <w:tr w:rsidR="00C97401" w:rsidRPr="00B21981" w:rsidTr="00421907">
        <w:tc>
          <w:tcPr>
            <w:tcW w:w="5495" w:type="dxa"/>
          </w:tcPr>
          <w:p w:rsidR="00C97401" w:rsidRPr="0056184A" w:rsidRDefault="00C97401" w:rsidP="004219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общеобразовательных учреждений  района, оснащённых современной компьютерной техникой </w:t>
            </w:r>
          </w:p>
        </w:tc>
        <w:tc>
          <w:tcPr>
            <w:tcW w:w="1417" w:type="dxa"/>
          </w:tcPr>
          <w:p w:rsidR="00C97401" w:rsidRPr="004C3DA1" w:rsidRDefault="00C97401" w:rsidP="00421907">
            <w:pPr>
              <w:jc w:val="center"/>
            </w:pPr>
            <w:r w:rsidRPr="004C3DA1">
              <w:t xml:space="preserve"> %</w:t>
            </w:r>
          </w:p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 w:rsidRPr="004C3DA1">
              <w:t>100</w:t>
            </w:r>
          </w:p>
        </w:tc>
        <w:tc>
          <w:tcPr>
            <w:tcW w:w="1559" w:type="dxa"/>
          </w:tcPr>
          <w:p w:rsidR="00C97401" w:rsidRPr="004C3DA1" w:rsidRDefault="00C97401" w:rsidP="00421907">
            <w:pPr>
              <w:spacing w:line="288" w:lineRule="auto"/>
              <w:jc w:val="center"/>
            </w:pPr>
            <w:r w:rsidRPr="004C3DA1">
              <w:t>100</w:t>
            </w:r>
          </w:p>
        </w:tc>
      </w:tr>
      <w:tr w:rsidR="00C97401" w:rsidRPr="00B21981" w:rsidTr="00421907">
        <w:tc>
          <w:tcPr>
            <w:tcW w:w="5495" w:type="dxa"/>
          </w:tcPr>
          <w:p w:rsidR="00C97401" w:rsidRPr="004C3DA1" w:rsidRDefault="00C97401" w:rsidP="00421907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Количество обучаемых в</w:t>
            </w:r>
            <w:r w:rsidRPr="004C3DA1">
              <w:t xml:space="preserve"> общеобразовательных учреждениях на 1 компьютер </w:t>
            </w:r>
            <w:proofErr w:type="gramEnd"/>
          </w:p>
        </w:tc>
        <w:tc>
          <w:tcPr>
            <w:tcW w:w="1417" w:type="dxa"/>
          </w:tcPr>
          <w:p w:rsidR="00C97401" w:rsidRPr="004C3DA1" w:rsidRDefault="00C97401" w:rsidP="00421907">
            <w:pPr>
              <w:jc w:val="center"/>
            </w:pPr>
            <w:r w:rsidRPr="004C3DA1">
              <w:t xml:space="preserve">чел. </w:t>
            </w:r>
          </w:p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 w:rsidRPr="004C3DA1">
              <w:t>не более 1</w:t>
            </w:r>
            <w:r>
              <w:t>0</w:t>
            </w:r>
          </w:p>
        </w:tc>
        <w:tc>
          <w:tcPr>
            <w:tcW w:w="1559" w:type="dxa"/>
          </w:tcPr>
          <w:p w:rsidR="00C97401" w:rsidRPr="004C3DA1" w:rsidRDefault="00C97401" w:rsidP="00421907">
            <w:pPr>
              <w:spacing w:line="288" w:lineRule="auto"/>
              <w:jc w:val="center"/>
            </w:pPr>
            <w:r w:rsidRPr="004C3DA1">
              <w:t xml:space="preserve">не более </w:t>
            </w:r>
            <w:r>
              <w:t>6</w:t>
            </w:r>
            <w:r w:rsidRPr="004C3DA1">
              <w:t xml:space="preserve"> </w:t>
            </w:r>
          </w:p>
        </w:tc>
      </w:tr>
      <w:tr w:rsidR="00C97401" w:rsidRPr="00B21981" w:rsidTr="00421907">
        <w:tc>
          <w:tcPr>
            <w:tcW w:w="5495" w:type="dxa"/>
          </w:tcPr>
          <w:p w:rsidR="00C97401" w:rsidRPr="004C3DA1" w:rsidRDefault="00C97401" w:rsidP="00421907">
            <w:pPr>
              <w:jc w:val="both"/>
            </w:pPr>
            <w:r>
              <w:rPr>
                <w:color w:val="000000"/>
              </w:rPr>
              <w:t xml:space="preserve">Увеличение скорости доступа к сети Интернет </w:t>
            </w:r>
            <w:r w:rsidR="00C27D51">
              <w:rPr>
                <w:color w:val="000000"/>
              </w:rPr>
              <w:t xml:space="preserve">             в общеобразовательных учреждениях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C97401" w:rsidRPr="004C3DA1" w:rsidRDefault="00C97401" w:rsidP="00421907">
            <w:pPr>
              <w:jc w:val="center"/>
            </w:pPr>
            <w:r>
              <w:t>Кб/с, Мб/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>
              <w:t>256 Кб/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</w:tcPr>
          <w:p w:rsidR="00C97401" w:rsidRPr="004C3DA1" w:rsidRDefault="00C97401" w:rsidP="00421907">
            <w:pPr>
              <w:spacing w:line="288" w:lineRule="auto"/>
              <w:jc w:val="center"/>
            </w:pPr>
            <w:r>
              <w:t>2Мб/с</w:t>
            </w:r>
          </w:p>
        </w:tc>
      </w:tr>
      <w:tr w:rsidR="00C97401" w:rsidRPr="00B21981" w:rsidTr="00421907">
        <w:trPr>
          <w:trHeight w:val="579"/>
        </w:trPr>
        <w:tc>
          <w:tcPr>
            <w:tcW w:w="5495" w:type="dxa"/>
          </w:tcPr>
          <w:p w:rsidR="00C97401" w:rsidRPr="004C3DA1" w:rsidRDefault="00C97401" w:rsidP="00421907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Использование ресурсов сети Интернет  участниками образовательного процесса</w:t>
            </w:r>
          </w:p>
        </w:tc>
        <w:tc>
          <w:tcPr>
            <w:tcW w:w="1417" w:type="dxa"/>
          </w:tcPr>
          <w:p w:rsidR="00C97401" w:rsidRPr="004C3DA1" w:rsidRDefault="00C97401" w:rsidP="00421907">
            <w:pPr>
              <w:jc w:val="center"/>
            </w:pPr>
            <w:r w:rsidRPr="004C3DA1">
              <w:t>%</w:t>
            </w:r>
          </w:p>
        </w:tc>
        <w:tc>
          <w:tcPr>
            <w:tcW w:w="1560" w:type="dxa"/>
          </w:tcPr>
          <w:p w:rsidR="00C97401" w:rsidRPr="004C3DA1" w:rsidRDefault="00C97401" w:rsidP="00421907">
            <w:pPr>
              <w:jc w:val="center"/>
            </w:pPr>
            <w:r>
              <w:t>80</w:t>
            </w:r>
          </w:p>
          <w:p w:rsidR="00C97401" w:rsidRPr="004C3DA1" w:rsidRDefault="00C97401" w:rsidP="00421907">
            <w:pPr>
              <w:jc w:val="center"/>
            </w:pPr>
          </w:p>
        </w:tc>
        <w:tc>
          <w:tcPr>
            <w:tcW w:w="1559" w:type="dxa"/>
          </w:tcPr>
          <w:p w:rsidR="00C97401" w:rsidRPr="004C3DA1" w:rsidRDefault="00C97401" w:rsidP="00421907">
            <w:pPr>
              <w:spacing w:line="288" w:lineRule="auto"/>
              <w:jc w:val="center"/>
            </w:pPr>
            <w:r w:rsidRPr="004C3DA1">
              <w:t>100</w:t>
            </w:r>
          </w:p>
        </w:tc>
      </w:tr>
      <w:tr w:rsidR="00C97401" w:rsidRPr="00B21981" w:rsidTr="00421907">
        <w:trPr>
          <w:trHeight w:val="549"/>
        </w:trPr>
        <w:tc>
          <w:tcPr>
            <w:tcW w:w="5495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both"/>
            </w:pPr>
            <w:r>
              <w:rPr>
                <w:color w:val="000000"/>
              </w:rPr>
              <w:t xml:space="preserve">Организация передачи и получения нормативных                         и директивных документов между МКУ «Управление образования» и общеобразовательными учреждениями                        с использованием системы электронного документооборота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center"/>
            </w:pPr>
            <w:r w:rsidRPr="004C3DA1">
              <w:t xml:space="preserve"> %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center"/>
            </w:pPr>
            <w:r>
              <w:t>100</w:t>
            </w:r>
          </w:p>
          <w:p w:rsidR="00C97401" w:rsidRPr="004C3DA1" w:rsidRDefault="00C97401" w:rsidP="0042190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spacing w:line="288" w:lineRule="auto"/>
              <w:jc w:val="center"/>
            </w:pPr>
            <w:r>
              <w:t>100</w:t>
            </w:r>
          </w:p>
        </w:tc>
      </w:tr>
      <w:tr w:rsidR="00C97401" w:rsidRPr="00B21981" w:rsidTr="00421907">
        <w:trPr>
          <w:trHeight w:val="548"/>
        </w:trPr>
        <w:tc>
          <w:tcPr>
            <w:tcW w:w="5495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both"/>
            </w:pPr>
            <w:r>
              <w:rPr>
                <w:color w:val="000000"/>
              </w:rPr>
              <w:t xml:space="preserve">Функционирование и обновление сайтов общеобразовательных учреждений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center"/>
            </w:pPr>
            <w:r w:rsidRPr="004C3DA1">
              <w:t xml:space="preserve"> %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jc w:val="center"/>
            </w:pPr>
            <w:r w:rsidRPr="004C3DA1">
              <w:t>100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7401" w:rsidRPr="004C3DA1" w:rsidRDefault="00C97401" w:rsidP="00421907">
            <w:pPr>
              <w:spacing w:line="288" w:lineRule="auto"/>
              <w:jc w:val="center"/>
            </w:pPr>
            <w:r w:rsidRPr="004C3DA1">
              <w:t>100</w:t>
            </w:r>
          </w:p>
        </w:tc>
      </w:tr>
    </w:tbl>
    <w:p w:rsidR="00C97401" w:rsidRDefault="00C97401" w:rsidP="00C97401">
      <w:pPr>
        <w:rPr>
          <w:sz w:val="28"/>
          <w:szCs w:val="28"/>
        </w:rPr>
      </w:pPr>
    </w:p>
    <w:p w:rsidR="00C97401" w:rsidRDefault="00C97401" w:rsidP="00C97401">
      <w:pPr>
        <w:rPr>
          <w:sz w:val="28"/>
          <w:szCs w:val="28"/>
        </w:rPr>
      </w:pPr>
    </w:p>
    <w:p w:rsidR="00C97401" w:rsidRDefault="00C97401" w:rsidP="00C97401">
      <w:pPr>
        <w:rPr>
          <w:sz w:val="28"/>
          <w:szCs w:val="28"/>
        </w:rPr>
      </w:pPr>
    </w:p>
    <w:p w:rsidR="00C97401" w:rsidRPr="00BD13AE" w:rsidRDefault="00C97401" w:rsidP="00C974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97401" w:rsidRPr="00BD13AE" w:rsidRDefault="00C97401">
      <w:pPr>
        <w:rPr>
          <w:sz w:val="28"/>
          <w:szCs w:val="28"/>
        </w:rPr>
      </w:pPr>
    </w:p>
    <w:sectPr w:rsidR="00C97401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88E"/>
    <w:multiLevelType w:val="hybridMultilevel"/>
    <w:tmpl w:val="43486E5A"/>
    <w:lvl w:ilvl="0" w:tplc="C7A22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4A76"/>
    <w:rsid w:val="00045D1A"/>
    <w:rsid w:val="0008329A"/>
    <w:rsid w:val="001261DF"/>
    <w:rsid w:val="00134965"/>
    <w:rsid w:val="00286D26"/>
    <w:rsid w:val="002B4A3C"/>
    <w:rsid w:val="004976DE"/>
    <w:rsid w:val="00612961"/>
    <w:rsid w:val="006655D8"/>
    <w:rsid w:val="00703AAA"/>
    <w:rsid w:val="007B39A9"/>
    <w:rsid w:val="007D1462"/>
    <w:rsid w:val="00845362"/>
    <w:rsid w:val="008652E4"/>
    <w:rsid w:val="00884A76"/>
    <w:rsid w:val="008B32AE"/>
    <w:rsid w:val="00980EAF"/>
    <w:rsid w:val="0098135E"/>
    <w:rsid w:val="00A96705"/>
    <w:rsid w:val="00AA1650"/>
    <w:rsid w:val="00BA499A"/>
    <w:rsid w:val="00BC030C"/>
    <w:rsid w:val="00BD13AE"/>
    <w:rsid w:val="00C27D51"/>
    <w:rsid w:val="00C97401"/>
    <w:rsid w:val="00CA7124"/>
    <w:rsid w:val="00CF3965"/>
    <w:rsid w:val="00D45F7E"/>
    <w:rsid w:val="00E84EF7"/>
    <w:rsid w:val="00E9333F"/>
    <w:rsid w:val="00EC7195"/>
    <w:rsid w:val="00ED481D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D1A"/>
    <w:rPr>
      <w:sz w:val="24"/>
      <w:szCs w:val="24"/>
    </w:rPr>
  </w:style>
  <w:style w:type="paragraph" w:styleId="1">
    <w:name w:val="heading 1"/>
    <w:basedOn w:val="a"/>
    <w:next w:val="a"/>
    <w:qFormat/>
    <w:rsid w:val="00045D1A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97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9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C97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rsid w:val="00C974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27</TotalTime>
  <Pages>14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9</cp:revision>
  <cp:lastPrinted>2014-04-24T08:45:00Z</cp:lastPrinted>
  <dcterms:created xsi:type="dcterms:W3CDTF">2014-04-24T08:16:00Z</dcterms:created>
  <dcterms:modified xsi:type="dcterms:W3CDTF">2014-04-24T08:46:00Z</dcterms:modified>
</cp:coreProperties>
</file>